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06" w:rsidRPr="00C568D1" w:rsidRDefault="005D7D8C" w:rsidP="00A86906">
      <w:pPr>
        <w:jc w:val="center"/>
        <w:rPr>
          <w:rFonts w:cs="Calibri"/>
        </w:rPr>
      </w:pPr>
      <w:r>
        <w:rPr>
          <w:noProof/>
        </w:rPr>
        <w:drawing>
          <wp:anchor distT="0" distB="0" distL="114300" distR="114300" simplePos="0" relativeHeight="251659264" behindDoc="1" locked="0" layoutInCell="1" allowOverlap="1">
            <wp:simplePos x="0" y="0"/>
            <wp:positionH relativeFrom="column">
              <wp:posOffset>2219325</wp:posOffset>
            </wp:positionH>
            <wp:positionV relativeFrom="paragraph">
              <wp:posOffset>-495300</wp:posOffset>
            </wp:positionV>
            <wp:extent cx="1504950" cy="1295400"/>
            <wp:effectExtent l="0" t="0" r="0" b="0"/>
            <wp:wrapNone/>
            <wp:docPr id="8" name="Picture 1" descr="Description: Description: IMG_20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MG_2088[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D8C" w:rsidRDefault="005D7D8C" w:rsidP="00A37386">
      <w:pPr>
        <w:jc w:val="center"/>
        <w:rPr>
          <w:rFonts w:cs="Calibri"/>
          <w:b/>
        </w:rPr>
      </w:pPr>
    </w:p>
    <w:p w:rsidR="005D7D8C" w:rsidRDefault="005D7D8C" w:rsidP="00A37386">
      <w:pPr>
        <w:jc w:val="center"/>
        <w:rPr>
          <w:rFonts w:cs="Calibri"/>
          <w:b/>
        </w:rPr>
      </w:pPr>
    </w:p>
    <w:p w:rsidR="004C0E07" w:rsidRPr="00C568D1" w:rsidRDefault="00253997" w:rsidP="00A37386">
      <w:pPr>
        <w:jc w:val="center"/>
        <w:rPr>
          <w:rFonts w:cs="Calibri"/>
          <w:b/>
        </w:rPr>
      </w:pPr>
      <w:r w:rsidRPr="00C568D1">
        <w:rPr>
          <w:rFonts w:cs="Calibri"/>
          <w:b/>
        </w:rPr>
        <w:t>P.E.A.R.L.S. Ambassador Council</w:t>
      </w:r>
    </w:p>
    <w:p w:rsidR="004C0E07" w:rsidRPr="00C568D1" w:rsidRDefault="00253997">
      <w:pPr>
        <w:rPr>
          <w:rFonts w:cs="Calibri"/>
        </w:rPr>
      </w:pPr>
      <w:r w:rsidRPr="00C568D1">
        <w:rPr>
          <w:rFonts w:cs="Calibri"/>
        </w:rPr>
        <w:t>Ambassadors have the responsibility for maintaining high standards of excellence related to the P.E.A.R.L.S. commitments of clearer thinking, greater loyalty larger service and better living, for the betterment of their organization, communities, county, and world.</w:t>
      </w:r>
    </w:p>
    <w:p w:rsidR="00565FF3" w:rsidRPr="00C568D1" w:rsidRDefault="00120590">
      <w:pPr>
        <w:rPr>
          <w:rFonts w:cs="Calibri"/>
        </w:rPr>
      </w:pPr>
      <w:r w:rsidRPr="00C568D1">
        <w:rPr>
          <w:rFonts w:cs="Calibri"/>
        </w:rPr>
        <w:t>The P.E.A.R.L.S. Ambassador Council</w:t>
      </w:r>
      <w:r w:rsidR="001A7723" w:rsidRPr="00C568D1">
        <w:rPr>
          <w:rFonts w:cs="Calibri"/>
        </w:rPr>
        <w:t xml:space="preserve"> are member</w:t>
      </w:r>
      <w:r w:rsidRPr="00C568D1">
        <w:rPr>
          <w:rFonts w:cs="Calibri"/>
        </w:rPr>
        <w:t>s</w:t>
      </w:r>
      <w:r w:rsidR="001A7723" w:rsidRPr="00C568D1">
        <w:rPr>
          <w:rFonts w:cs="Calibri"/>
        </w:rPr>
        <w:t xml:space="preserve"> of the P.E.A.R.L.S. Mentoring Program</w:t>
      </w:r>
      <w:r w:rsidRPr="00C568D1">
        <w:rPr>
          <w:rFonts w:cs="Calibri"/>
        </w:rPr>
        <w:t xml:space="preserve"> that work together to improve the P.E.A.R.L.S. mentoring program, administration and relevance to girls in today’s society through cooperation with the P.E.A.R.L.S. Mentor leaders. The P.E.A.R.L.S. ambassadors establish and moderate the agenda for the council membership with the support of the P.E.A.R.L.S. Ambassador Advisor and associate advisors. P.E.A.R.L.S. Ambassadors are the face of the entire P.E.A.R.L.S. Corporation and get the opportunity to work together within their counties and state. Being a member of the P.E.A.R.L.S. </w:t>
      </w:r>
      <w:r w:rsidR="00A86906" w:rsidRPr="00C568D1">
        <w:rPr>
          <w:rFonts w:cs="Calibri"/>
        </w:rPr>
        <w:t>Ambassadors is an opportunity to make lifelong friends in P.E.A.R.L.S., learn how much work goes into making P.E.A.R.L.S. work smoothly, and develop skills that will be able to be used for the rest of their life. Joining the P.E.A.R.L.S. Ambassadors is an opportunity that everyone</w:t>
      </w:r>
      <w:r w:rsidR="006C7945" w:rsidRPr="00C568D1">
        <w:rPr>
          <w:rFonts w:cs="Calibri"/>
        </w:rPr>
        <w:t xml:space="preserve"> can</w:t>
      </w:r>
      <w:r w:rsidR="00A86906" w:rsidRPr="00C568D1">
        <w:rPr>
          <w:rFonts w:cs="Calibri"/>
        </w:rPr>
        <w:t xml:space="preserve"> get involved in.</w:t>
      </w:r>
    </w:p>
    <w:p w:rsidR="00253997" w:rsidRPr="00C568D1" w:rsidRDefault="00253997" w:rsidP="00C568D1">
      <w:pPr>
        <w:shd w:val="clear" w:color="auto" w:fill="FFFFFF"/>
        <w:spacing w:after="48" w:line="240" w:lineRule="auto"/>
        <w:textAlignment w:val="baseline"/>
        <w:outlineLvl w:val="4"/>
        <w:rPr>
          <w:rFonts w:eastAsia="Times New Roman" w:cs="Calibri"/>
          <w:spacing w:val="12"/>
        </w:rPr>
      </w:pPr>
      <w:r w:rsidRPr="00C568D1">
        <w:rPr>
          <w:rFonts w:eastAsia="Times New Roman" w:cs="Calibri"/>
          <w:spacing w:val="12"/>
        </w:rPr>
        <w:t xml:space="preserve">P.E.A.R.L.S. who meet the Standards of Excellence, and accept the position to become P.E.A.R.L.S. Ambassadors </w:t>
      </w:r>
      <w:r w:rsidR="006C7945" w:rsidRPr="00C568D1">
        <w:rPr>
          <w:rFonts w:eastAsia="Times New Roman" w:cs="Calibri"/>
          <w:spacing w:val="12"/>
        </w:rPr>
        <w:t>is</w:t>
      </w:r>
      <w:r w:rsidRPr="00C568D1">
        <w:rPr>
          <w:rFonts w:eastAsia="Times New Roman" w:cs="Calibri"/>
          <w:spacing w:val="12"/>
        </w:rPr>
        <w:t xml:space="preserve"> also expected to complete the following during their one year active term:</w:t>
      </w:r>
    </w:p>
    <w:p w:rsidR="00253997" w:rsidRPr="00C568D1" w:rsidRDefault="00253997" w:rsidP="00C568D1">
      <w:pPr>
        <w:numPr>
          <w:ilvl w:val="0"/>
          <w:numId w:val="7"/>
        </w:numPr>
        <w:shd w:val="clear" w:color="auto" w:fill="FFFFFF"/>
        <w:spacing w:after="0" w:line="293" w:lineRule="atLeast"/>
        <w:ind w:left="600"/>
        <w:textAlignment w:val="baseline"/>
        <w:rPr>
          <w:rFonts w:eastAsia="Times New Roman" w:cs="Calibri"/>
        </w:rPr>
      </w:pPr>
      <w:r w:rsidRPr="00C568D1">
        <w:rPr>
          <w:rFonts w:eastAsia="Times New Roman" w:cs="Calibri"/>
        </w:rPr>
        <w:t xml:space="preserve">Develop knowledge, attitudes, skills, and aspirations related to: </w:t>
      </w:r>
    </w:p>
    <w:p w:rsidR="00253997" w:rsidRPr="00C568D1" w:rsidRDefault="00253997" w:rsidP="00C568D1">
      <w:pPr>
        <w:numPr>
          <w:ilvl w:val="1"/>
          <w:numId w:val="7"/>
        </w:numPr>
        <w:shd w:val="clear" w:color="auto" w:fill="FFFFFF"/>
        <w:spacing w:after="0" w:line="293" w:lineRule="atLeast"/>
        <w:textAlignment w:val="baseline"/>
        <w:rPr>
          <w:rFonts w:eastAsia="Times New Roman" w:cs="Calibri"/>
        </w:rPr>
      </w:pPr>
      <w:r w:rsidRPr="00C568D1">
        <w:rPr>
          <w:rFonts w:eastAsia="Times New Roman" w:cs="Calibri"/>
        </w:rPr>
        <w:t>Leadership</w:t>
      </w:r>
    </w:p>
    <w:p w:rsidR="00253997" w:rsidRPr="00C568D1" w:rsidRDefault="00253997" w:rsidP="00C568D1">
      <w:pPr>
        <w:numPr>
          <w:ilvl w:val="1"/>
          <w:numId w:val="7"/>
        </w:numPr>
        <w:shd w:val="clear" w:color="auto" w:fill="FFFFFF"/>
        <w:spacing w:after="0" w:line="293" w:lineRule="atLeast"/>
        <w:textAlignment w:val="baseline"/>
        <w:rPr>
          <w:rFonts w:eastAsia="Times New Roman" w:cs="Calibri"/>
        </w:rPr>
      </w:pPr>
      <w:r w:rsidRPr="00C568D1">
        <w:rPr>
          <w:rFonts w:eastAsia="Times New Roman" w:cs="Calibri"/>
        </w:rPr>
        <w:t>Citizenship and Service</w:t>
      </w:r>
    </w:p>
    <w:p w:rsidR="00253997" w:rsidRPr="00C568D1" w:rsidRDefault="00253997" w:rsidP="00C568D1">
      <w:pPr>
        <w:numPr>
          <w:ilvl w:val="1"/>
          <w:numId w:val="7"/>
        </w:numPr>
        <w:shd w:val="clear" w:color="auto" w:fill="FFFFFF"/>
        <w:spacing w:after="0" w:line="293" w:lineRule="atLeast"/>
        <w:textAlignment w:val="baseline"/>
        <w:rPr>
          <w:rFonts w:eastAsia="Times New Roman" w:cs="Calibri"/>
        </w:rPr>
      </w:pPr>
      <w:r w:rsidRPr="00C568D1">
        <w:rPr>
          <w:rFonts w:eastAsia="Times New Roman" w:cs="Calibri"/>
        </w:rPr>
        <w:t>Communications and Public Relations</w:t>
      </w:r>
    </w:p>
    <w:p w:rsidR="00253997" w:rsidRPr="00C568D1" w:rsidRDefault="00253997" w:rsidP="00C568D1">
      <w:pPr>
        <w:numPr>
          <w:ilvl w:val="1"/>
          <w:numId w:val="7"/>
        </w:numPr>
        <w:shd w:val="clear" w:color="auto" w:fill="FFFFFF"/>
        <w:spacing w:after="0" w:line="293" w:lineRule="atLeast"/>
        <w:textAlignment w:val="baseline"/>
        <w:rPr>
          <w:rFonts w:eastAsia="Times New Roman" w:cs="Calibri"/>
        </w:rPr>
      </w:pPr>
      <w:r w:rsidRPr="00C568D1">
        <w:rPr>
          <w:rFonts w:eastAsia="Times New Roman" w:cs="Calibri"/>
        </w:rPr>
        <w:t>Scholarship</w:t>
      </w:r>
    </w:p>
    <w:p w:rsidR="00253997" w:rsidRPr="00C568D1" w:rsidRDefault="00253997" w:rsidP="00C568D1">
      <w:pPr>
        <w:numPr>
          <w:ilvl w:val="1"/>
          <w:numId w:val="7"/>
        </w:numPr>
        <w:shd w:val="clear" w:color="auto" w:fill="FFFFFF"/>
        <w:spacing w:after="0" w:line="293" w:lineRule="atLeast"/>
        <w:textAlignment w:val="baseline"/>
        <w:rPr>
          <w:rFonts w:eastAsia="Times New Roman" w:cs="Calibri"/>
        </w:rPr>
      </w:pPr>
      <w:r w:rsidRPr="00C568D1">
        <w:rPr>
          <w:rFonts w:eastAsia="Times New Roman" w:cs="Calibri"/>
        </w:rPr>
        <w:t>Personal  Areas of Interest</w:t>
      </w:r>
    </w:p>
    <w:p w:rsidR="000F6C53" w:rsidRPr="00C568D1" w:rsidRDefault="000F6C53" w:rsidP="00C568D1">
      <w:pPr>
        <w:shd w:val="clear" w:color="auto" w:fill="FFFFFF"/>
        <w:spacing w:after="0" w:line="293" w:lineRule="atLeast"/>
        <w:ind w:left="1680"/>
        <w:textAlignment w:val="baseline"/>
        <w:rPr>
          <w:rFonts w:eastAsia="Times New Roman" w:cs="Calibri"/>
        </w:rPr>
      </w:pPr>
    </w:p>
    <w:p w:rsidR="00A86906" w:rsidRPr="00C568D1" w:rsidRDefault="00A86906">
      <w:pPr>
        <w:rPr>
          <w:rFonts w:cs="Calibri"/>
          <w:b/>
          <w:u w:val="single"/>
        </w:rPr>
      </w:pPr>
      <w:r w:rsidRPr="00C568D1">
        <w:rPr>
          <w:rFonts w:cs="Calibri"/>
          <w:b/>
          <w:u w:val="single"/>
        </w:rPr>
        <w:t>Requirements</w:t>
      </w:r>
    </w:p>
    <w:p w:rsidR="00A86906" w:rsidRPr="00C568D1" w:rsidRDefault="00A86906">
      <w:pPr>
        <w:rPr>
          <w:rFonts w:cs="Calibri"/>
        </w:rPr>
      </w:pPr>
      <w:r w:rsidRPr="00C568D1">
        <w:rPr>
          <w:rFonts w:cs="Calibri"/>
        </w:rPr>
        <w:t>The Criteria for P.E.A.R.L.S. membership shall include:</w:t>
      </w:r>
    </w:p>
    <w:p w:rsidR="00A86906" w:rsidRPr="00C568D1" w:rsidRDefault="00783CA8" w:rsidP="00A86906">
      <w:pPr>
        <w:pStyle w:val="ListParagraph"/>
        <w:numPr>
          <w:ilvl w:val="0"/>
          <w:numId w:val="1"/>
        </w:numPr>
        <w:rPr>
          <w:rFonts w:cs="Calibri"/>
        </w:rPr>
      </w:pPr>
      <w:r w:rsidRPr="00C568D1">
        <w:rPr>
          <w:rFonts w:cs="Calibri"/>
        </w:rPr>
        <w:t xml:space="preserve">At the time of application, applicants must be enrolled as a P.E.A.R.L.S. </w:t>
      </w:r>
      <w:r w:rsidR="00A86906" w:rsidRPr="00C568D1">
        <w:rPr>
          <w:rFonts w:cs="Calibri"/>
        </w:rPr>
        <w:t>Mentoring for Girls, Inc.</w:t>
      </w:r>
      <w:r w:rsidRPr="00C568D1">
        <w:rPr>
          <w:rFonts w:cs="Calibri"/>
        </w:rPr>
        <w:t xml:space="preserve"> member per the P.E.A.R.L.S. membership criteria</w:t>
      </w:r>
    </w:p>
    <w:p w:rsidR="00A86906" w:rsidRPr="00C568D1" w:rsidRDefault="00A86906" w:rsidP="00A86906">
      <w:pPr>
        <w:pStyle w:val="ListParagraph"/>
        <w:numPr>
          <w:ilvl w:val="0"/>
          <w:numId w:val="1"/>
        </w:numPr>
        <w:rPr>
          <w:rFonts w:cs="Calibri"/>
        </w:rPr>
      </w:pPr>
      <w:r w:rsidRPr="00C568D1">
        <w:rPr>
          <w:rFonts w:cs="Calibri"/>
        </w:rPr>
        <w:t>Incoming 8</w:t>
      </w:r>
      <w:r w:rsidRPr="00C568D1">
        <w:rPr>
          <w:rFonts w:cs="Calibri"/>
          <w:vertAlign w:val="superscript"/>
        </w:rPr>
        <w:t>th</w:t>
      </w:r>
      <w:r w:rsidRPr="00C568D1">
        <w:rPr>
          <w:rFonts w:cs="Calibri"/>
        </w:rPr>
        <w:t xml:space="preserve"> Grade – 12 Grade</w:t>
      </w:r>
    </w:p>
    <w:p w:rsidR="00A86906" w:rsidRPr="00C568D1" w:rsidRDefault="00783CA8" w:rsidP="00A86906">
      <w:pPr>
        <w:pStyle w:val="ListParagraph"/>
        <w:numPr>
          <w:ilvl w:val="0"/>
          <w:numId w:val="1"/>
        </w:numPr>
        <w:rPr>
          <w:rFonts w:cs="Calibri"/>
        </w:rPr>
      </w:pPr>
      <w:r w:rsidRPr="00C568D1">
        <w:rPr>
          <w:rFonts w:cs="Calibri"/>
        </w:rPr>
        <w:t>Applicants must be active P.E.A.R.L.S. members for a minimum of 6 consecutive months by application deadline.</w:t>
      </w:r>
    </w:p>
    <w:p w:rsidR="00042838" w:rsidRPr="00C568D1" w:rsidRDefault="00042838" w:rsidP="00A86906">
      <w:pPr>
        <w:pStyle w:val="ListParagraph"/>
        <w:numPr>
          <w:ilvl w:val="0"/>
          <w:numId w:val="1"/>
        </w:numPr>
        <w:rPr>
          <w:rFonts w:cs="Calibri"/>
        </w:rPr>
      </w:pPr>
      <w:r w:rsidRPr="00C568D1">
        <w:rPr>
          <w:rFonts w:cs="Calibri"/>
        </w:rPr>
        <w:t xml:space="preserve">At least a 3.0 GPA but not lower than a 2.7 (cumulative weight GPA) </w:t>
      </w:r>
    </w:p>
    <w:p w:rsidR="00783CA8" w:rsidRPr="00C568D1" w:rsidRDefault="00783CA8" w:rsidP="00A86906">
      <w:pPr>
        <w:pStyle w:val="ListParagraph"/>
        <w:numPr>
          <w:ilvl w:val="0"/>
          <w:numId w:val="1"/>
        </w:numPr>
        <w:rPr>
          <w:rFonts w:cs="Calibri"/>
        </w:rPr>
      </w:pPr>
      <w:r w:rsidRPr="00C568D1">
        <w:rPr>
          <w:rFonts w:cs="Calibri"/>
        </w:rPr>
        <w:t>The minimum criteria for council membership application shall include</w:t>
      </w:r>
    </w:p>
    <w:p w:rsidR="00783CA8" w:rsidRPr="00C568D1" w:rsidRDefault="00783CA8" w:rsidP="00783CA8">
      <w:pPr>
        <w:pStyle w:val="ListParagraph"/>
        <w:numPr>
          <w:ilvl w:val="1"/>
          <w:numId w:val="1"/>
        </w:numPr>
        <w:rPr>
          <w:rFonts w:cs="Calibri"/>
        </w:rPr>
      </w:pPr>
      <w:r w:rsidRPr="00C568D1">
        <w:rPr>
          <w:rFonts w:cs="Calibri"/>
        </w:rPr>
        <w:t>Appli</w:t>
      </w:r>
      <w:r w:rsidR="000327BF" w:rsidRPr="00C568D1">
        <w:rPr>
          <w:rFonts w:cs="Calibri"/>
        </w:rPr>
        <w:t>cations will be available July 1</w:t>
      </w:r>
      <w:r w:rsidRPr="00C568D1">
        <w:rPr>
          <w:rFonts w:cs="Calibri"/>
        </w:rPr>
        <w:t>.</w:t>
      </w:r>
    </w:p>
    <w:p w:rsidR="00783CA8" w:rsidRPr="00C568D1" w:rsidRDefault="000327BF" w:rsidP="00783CA8">
      <w:pPr>
        <w:pStyle w:val="ListParagraph"/>
        <w:numPr>
          <w:ilvl w:val="1"/>
          <w:numId w:val="1"/>
        </w:numPr>
        <w:rPr>
          <w:rFonts w:cs="Calibri"/>
        </w:rPr>
      </w:pPr>
      <w:r w:rsidRPr="00C568D1">
        <w:rPr>
          <w:rFonts w:cs="Calibri"/>
        </w:rPr>
        <w:lastRenderedPageBreak/>
        <w:t>Applications will be due July 31</w:t>
      </w:r>
      <w:r w:rsidR="00783CA8" w:rsidRPr="00C568D1">
        <w:rPr>
          <w:rFonts w:cs="Calibri"/>
        </w:rPr>
        <w:t>.</w:t>
      </w:r>
    </w:p>
    <w:p w:rsidR="00783CA8" w:rsidRPr="00C568D1" w:rsidRDefault="00783CA8" w:rsidP="00783CA8">
      <w:pPr>
        <w:pStyle w:val="ListParagraph"/>
        <w:numPr>
          <w:ilvl w:val="1"/>
          <w:numId w:val="1"/>
        </w:numPr>
        <w:rPr>
          <w:rFonts w:cs="Calibri"/>
        </w:rPr>
      </w:pPr>
      <w:r w:rsidRPr="00C568D1">
        <w:rPr>
          <w:rFonts w:cs="Calibri"/>
        </w:rPr>
        <w:t>Must have recommendations from an adult, 21 years of age or older outside of P.E.A.R.L.S. (Ex. Coach, Employer Teacher,</w:t>
      </w:r>
      <w:r w:rsidR="006C7945" w:rsidRPr="00C568D1">
        <w:rPr>
          <w:rFonts w:cs="Calibri"/>
        </w:rPr>
        <w:t xml:space="preserve"> Pastor,</w:t>
      </w:r>
      <w:r w:rsidR="000327BF" w:rsidRPr="00C568D1">
        <w:rPr>
          <w:rFonts w:cs="Calibri"/>
        </w:rPr>
        <w:t xml:space="preserve"> Mentor, </w:t>
      </w:r>
      <w:r w:rsidRPr="00C568D1">
        <w:rPr>
          <w:rFonts w:cs="Calibri"/>
        </w:rPr>
        <w:t xml:space="preserve"> etc</w:t>
      </w:r>
      <w:r w:rsidR="006C7945" w:rsidRPr="00C568D1">
        <w:rPr>
          <w:rFonts w:cs="Calibri"/>
        </w:rPr>
        <w:t>.</w:t>
      </w:r>
      <w:r w:rsidRPr="00C568D1">
        <w:rPr>
          <w:rFonts w:cs="Calibri"/>
        </w:rPr>
        <w:t>)</w:t>
      </w:r>
    </w:p>
    <w:p w:rsidR="00783CA8" w:rsidRPr="00C568D1" w:rsidRDefault="00783CA8" w:rsidP="00783CA8">
      <w:pPr>
        <w:pStyle w:val="ListParagraph"/>
        <w:numPr>
          <w:ilvl w:val="0"/>
          <w:numId w:val="1"/>
        </w:numPr>
        <w:rPr>
          <w:rFonts w:cs="Calibri"/>
        </w:rPr>
      </w:pPr>
      <w:r w:rsidRPr="00C568D1">
        <w:rPr>
          <w:rFonts w:cs="Calibri"/>
        </w:rPr>
        <w:t>Selections of council members shall be made by an appointed board, the membership selection board</w:t>
      </w:r>
    </w:p>
    <w:p w:rsidR="00783CA8" w:rsidRPr="00C568D1" w:rsidRDefault="00783CA8" w:rsidP="00783CA8">
      <w:pPr>
        <w:pStyle w:val="ListParagraph"/>
        <w:numPr>
          <w:ilvl w:val="0"/>
          <w:numId w:val="1"/>
        </w:numPr>
        <w:rPr>
          <w:rFonts w:cs="Calibri"/>
        </w:rPr>
      </w:pPr>
      <w:r w:rsidRPr="00C568D1">
        <w:rPr>
          <w:rFonts w:cs="Calibri"/>
        </w:rPr>
        <w:t xml:space="preserve">Board will be appointed by the </w:t>
      </w:r>
      <w:r w:rsidR="000327BF" w:rsidRPr="00C568D1">
        <w:rPr>
          <w:rFonts w:cs="Calibri"/>
        </w:rPr>
        <w:t>Executive Director</w:t>
      </w:r>
      <w:r w:rsidRPr="00C568D1">
        <w:rPr>
          <w:rFonts w:cs="Calibri"/>
        </w:rPr>
        <w:t xml:space="preserve"> of P.E.A.R.L.S. Mentoring  in consultation with advisors</w:t>
      </w:r>
    </w:p>
    <w:p w:rsidR="00783CA8" w:rsidRPr="00C568D1" w:rsidRDefault="00783CA8" w:rsidP="00783CA8">
      <w:pPr>
        <w:pStyle w:val="ListParagraph"/>
        <w:numPr>
          <w:ilvl w:val="0"/>
          <w:numId w:val="1"/>
        </w:numPr>
        <w:rPr>
          <w:rFonts w:cs="Calibri"/>
        </w:rPr>
      </w:pPr>
      <w:r w:rsidRPr="00C568D1">
        <w:rPr>
          <w:rFonts w:cs="Calibri"/>
        </w:rPr>
        <w:t xml:space="preserve">A council </w:t>
      </w:r>
      <w:r w:rsidR="000639A3" w:rsidRPr="00C568D1">
        <w:rPr>
          <w:rFonts w:cs="Calibri"/>
        </w:rPr>
        <w:t>member’s</w:t>
      </w:r>
      <w:r w:rsidRPr="00C568D1">
        <w:rPr>
          <w:rFonts w:cs="Calibri"/>
        </w:rPr>
        <w:t xml:space="preserve"> term shall </w:t>
      </w:r>
      <w:r w:rsidR="000639A3" w:rsidRPr="00C568D1">
        <w:rPr>
          <w:rFonts w:cs="Calibri"/>
        </w:rPr>
        <w:t>begin</w:t>
      </w:r>
      <w:r w:rsidRPr="00C568D1">
        <w:rPr>
          <w:rFonts w:cs="Calibri"/>
        </w:rPr>
        <w:t xml:space="preserve"> September 1</w:t>
      </w:r>
      <w:r w:rsidRPr="00C568D1">
        <w:rPr>
          <w:rFonts w:cs="Calibri"/>
          <w:vertAlign w:val="superscript"/>
        </w:rPr>
        <w:t>st</w:t>
      </w:r>
      <w:r w:rsidRPr="00C568D1">
        <w:rPr>
          <w:rFonts w:cs="Calibri"/>
        </w:rPr>
        <w:t xml:space="preserve"> following the year of completion of application.</w:t>
      </w:r>
    </w:p>
    <w:p w:rsidR="00783CA8" w:rsidRPr="00C568D1" w:rsidRDefault="00783CA8" w:rsidP="00783CA8">
      <w:pPr>
        <w:rPr>
          <w:rFonts w:cs="Calibri"/>
          <w:b/>
          <w:u w:val="single"/>
        </w:rPr>
      </w:pPr>
      <w:r w:rsidRPr="00C568D1">
        <w:rPr>
          <w:rFonts w:cs="Calibri"/>
          <w:b/>
          <w:u w:val="single"/>
        </w:rPr>
        <w:t>Officers</w:t>
      </w:r>
    </w:p>
    <w:p w:rsidR="00903F41" w:rsidRPr="00C568D1" w:rsidRDefault="00783CA8" w:rsidP="00903F41">
      <w:pPr>
        <w:rPr>
          <w:rFonts w:cs="Calibri"/>
        </w:rPr>
      </w:pPr>
      <w:r w:rsidRPr="00C568D1">
        <w:rPr>
          <w:rFonts w:cs="Calibri"/>
        </w:rPr>
        <w:t xml:space="preserve">The P.E.A.R.L.S. Ambassador Council has </w:t>
      </w:r>
      <w:r w:rsidR="00903F41" w:rsidRPr="00C568D1">
        <w:rPr>
          <w:rFonts w:cs="Calibri"/>
        </w:rPr>
        <w:t>6 main officer positions:</w:t>
      </w:r>
    </w:p>
    <w:p w:rsidR="00903F41" w:rsidRPr="00C568D1" w:rsidRDefault="00903F41" w:rsidP="00903F41">
      <w:pPr>
        <w:pStyle w:val="ListParagraph"/>
        <w:numPr>
          <w:ilvl w:val="0"/>
          <w:numId w:val="5"/>
        </w:numPr>
        <w:rPr>
          <w:rFonts w:cs="Calibri"/>
        </w:rPr>
      </w:pPr>
      <w:r w:rsidRPr="00C568D1">
        <w:rPr>
          <w:rFonts w:cs="Calibri"/>
        </w:rPr>
        <w:t>P.E.A.R.L.S. President: is the head of all meetings, corresponds with advisors and other officers, and represents the council for public appearances.</w:t>
      </w:r>
    </w:p>
    <w:p w:rsidR="00903F41" w:rsidRPr="00C568D1" w:rsidRDefault="00903F41" w:rsidP="00903F41">
      <w:pPr>
        <w:pStyle w:val="ListParagraph"/>
        <w:numPr>
          <w:ilvl w:val="0"/>
          <w:numId w:val="5"/>
        </w:numPr>
        <w:rPr>
          <w:rFonts w:cs="Calibri"/>
        </w:rPr>
      </w:pPr>
      <w:r w:rsidRPr="00C568D1">
        <w:rPr>
          <w:rFonts w:cs="Calibri"/>
        </w:rPr>
        <w:t xml:space="preserve">P.E.A.R.L.S. Vice President: </w:t>
      </w:r>
      <w:r w:rsidR="000E6A64" w:rsidRPr="00C568D1">
        <w:rPr>
          <w:rFonts w:cs="Calibri"/>
        </w:rPr>
        <w:t>In t</w:t>
      </w:r>
      <w:r w:rsidR="005D41EC" w:rsidRPr="00C568D1">
        <w:rPr>
          <w:rFonts w:cs="Calibri"/>
        </w:rPr>
        <w:t xml:space="preserve">he absence of the President, </w:t>
      </w:r>
      <w:r w:rsidR="000E6A64" w:rsidRPr="00C568D1">
        <w:rPr>
          <w:rFonts w:cs="Calibri"/>
        </w:rPr>
        <w:t xml:space="preserve">she is required to conduct </w:t>
      </w:r>
      <w:r w:rsidR="005D41EC" w:rsidRPr="00C568D1">
        <w:rPr>
          <w:rFonts w:cs="Calibri"/>
        </w:rPr>
        <w:t>and oversee meetings and events. She will preside on all committees formed, such as mailing committee, fundraising, etc. and ensure all tasks are completed.</w:t>
      </w:r>
    </w:p>
    <w:p w:rsidR="005D41EC" w:rsidRPr="00C568D1" w:rsidRDefault="005D41EC" w:rsidP="00903F41">
      <w:pPr>
        <w:pStyle w:val="ListParagraph"/>
        <w:numPr>
          <w:ilvl w:val="0"/>
          <w:numId w:val="5"/>
        </w:numPr>
        <w:rPr>
          <w:rFonts w:cs="Calibri"/>
        </w:rPr>
      </w:pPr>
      <w:r w:rsidRPr="00C568D1">
        <w:rPr>
          <w:rFonts w:cs="Calibri"/>
        </w:rPr>
        <w:t>P.E.A.R.L.S. Secretary: documents the events of each meeting and council events, and prepares reports for the council members.</w:t>
      </w:r>
    </w:p>
    <w:p w:rsidR="005D41EC" w:rsidRPr="00C568D1" w:rsidRDefault="005D41EC" w:rsidP="00903F41">
      <w:pPr>
        <w:pStyle w:val="ListParagraph"/>
        <w:numPr>
          <w:ilvl w:val="0"/>
          <w:numId w:val="5"/>
        </w:numPr>
        <w:rPr>
          <w:rFonts w:cs="Calibri"/>
        </w:rPr>
      </w:pPr>
      <w:r w:rsidRPr="00C568D1">
        <w:rPr>
          <w:rFonts w:cs="Calibri"/>
        </w:rPr>
        <w:t>P.E.A.R.L.S. Contact Point</w:t>
      </w:r>
      <w:r w:rsidR="009D435E" w:rsidRPr="00C568D1">
        <w:rPr>
          <w:rFonts w:cs="Calibri"/>
        </w:rPr>
        <w:t>: Responsible for updating contact information and contacting members to remind them of meetings and events; keeps track of how many people are expected</w:t>
      </w:r>
      <w:r w:rsidR="00042838" w:rsidRPr="00C568D1">
        <w:rPr>
          <w:rFonts w:cs="Calibri"/>
        </w:rPr>
        <w:t>.</w:t>
      </w:r>
    </w:p>
    <w:p w:rsidR="009D435E" w:rsidRPr="00C568D1" w:rsidRDefault="009D435E" w:rsidP="00903F41">
      <w:pPr>
        <w:pStyle w:val="ListParagraph"/>
        <w:numPr>
          <w:ilvl w:val="0"/>
          <w:numId w:val="5"/>
        </w:numPr>
        <w:rPr>
          <w:rFonts w:cs="Calibri"/>
        </w:rPr>
      </w:pPr>
      <w:r w:rsidRPr="00C568D1">
        <w:rPr>
          <w:rFonts w:cs="Calibri"/>
        </w:rPr>
        <w:t>P.E.A.R.L.S. Sergeant at Arms: Responsible for maintaining order in meetings by ensuring the Council guidelines are followed and keeping a reviewing attendance record.</w:t>
      </w:r>
    </w:p>
    <w:p w:rsidR="009D435E" w:rsidRPr="00C568D1" w:rsidRDefault="009D435E" w:rsidP="00903F41">
      <w:pPr>
        <w:pStyle w:val="ListParagraph"/>
        <w:numPr>
          <w:ilvl w:val="0"/>
          <w:numId w:val="5"/>
        </w:numPr>
        <w:rPr>
          <w:rFonts w:cs="Calibri"/>
        </w:rPr>
      </w:pPr>
      <w:r w:rsidRPr="00C568D1">
        <w:rPr>
          <w:rFonts w:cs="Calibri"/>
        </w:rPr>
        <w:t>P.E.A.R.L.S. Social Media Coord</w:t>
      </w:r>
      <w:r w:rsidR="000639A3" w:rsidRPr="00C568D1">
        <w:rPr>
          <w:rFonts w:cs="Calibri"/>
        </w:rPr>
        <w:t>inator: Gathers content and pictures</w:t>
      </w:r>
      <w:r w:rsidRPr="00C568D1">
        <w:rPr>
          <w:rFonts w:cs="Calibri"/>
        </w:rPr>
        <w:t xml:space="preserve"> for Facebook, Twitter, Instagram, etc., and posts on behalf of group</w:t>
      </w:r>
    </w:p>
    <w:p w:rsidR="001E0DD6" w:rsidRPr="00C568D1" w:rsidRDefault="001E0DD6" w:rsidP="001E0DD6">
      <w:pPr>
        <w:rPr>
          <w:rFonts w:cs="Calibri"/>
          <w:b/>
          <w:u w:val="single"/>
        </w:rPr>
      </w:pPr>
      <w:r w:rsidRPr="001E0DD6">
        <w:rPr>
          <w:b/>
          <w:u w:val="single"/>
        </w:rPr>
        <w:t>Student Government Officer Duties</w:t>
      </w:r>
    </w:p>
    <w:p w:rsidR="001E0DD6" w:rsidRDefault="00042838" w:rsidP="00042838">
      <w:r w:rsidRPr="001E0DD6">
        <w:rPr>
          <w:b/>
          <w:u w:val="single"/>
        </w:rPr>
        <w:t xml:space="preserve">President </w:t>
      </w:r>
    </w:p>
    <w:p w:rsidR="001E0DD6" w:rsidRPr="00C568D1" w:rsidRDefault="00042838" w:rsidP="001E0DD6">
      <w:pPr>
        <w:pStyle w:val="ListParagraph"/>
        <w:numPr>
          <w:ilvl w:val="0"/>
          <w:numId w:val="13"/>
        </w:numPr>
        <w:rPr>
          <w:rFonts w:cs="Calibri"/>
        </w:rPr>
      </w:pPr>
      <w:r>
        <w:t xml:space="preserve">Runs the </w:t>
      </w:r>
      <w:r w:rsidR="001E0DD6">
        <w:t>P.E.A.R.L.S./Ambassador Council Meetings</w:t>
      </w:r>
    </w:p>
    <w:p w:rsidR="001E0DD6" w:rsidRPr="00C568D1" w:rsidRDefault="00042838" w:rsidP="001E0DD6">
      <w:pPr>
        <w:pStyle w:val="ListParagraph"/>
        <w:numPr>
          <w:ilvl w:val="0"/>
          <w:numId w:val="13"/>
        </w:numPr>
        <w:rPr>
          <w:rFonts w:cs="Calibri"/>
        </w:rPr>
      </w:pPr>
      <w:r>
        <w:t xml:space="preserve">Serves as the </w:t>
      </w:r>
      <w:r w:rsidR="001E0DD6">
        <w:t>organizations</w:t>
      </w:r>
      <w:r>
        <w:t xml:space="preserve"> representative to </w:t>
      </w:r>
      <w:r w:rsidR="001E0DD6">
        <w:t>their chapter advisors and Head Mentor</w:t>
      </w:r>
      <w:r>
        <w:t>; meets with her to discuss n</w:t>
      </w:r>
      <w:r w:rsidR="001E0DD6">
        <w:t>ew ideas</w:t>
      </w:r>
    </w:p>
    <w:p w:rsidR="001E0DD6" w:rsidRPr="00C568D1" w:rsidRDefault="00042838" w:rsidP="001E0DD6">
      <w:pPr>
        <w:pStyle w:val="ListParagraph"/>
        <w:numPr>
          <w:ilvl w:val="0"/>
          <w:numId w:val="13"/>
        </w:numPr>
        <w:rPr>
          <w:rFonts w:cs="Calibri"/>
        </w:rPr>
      </w:pPr>
      <w:r>
        <w:t xml:space="preserve">Represents </w:t>
      </w:r>
      <w:r w:rsidR="001E0DD6">
        <w:t xml:space="preserve">P.E.A.R.L.S. Mentoring for Girls, Inc. </w:t>
      </w:r>
      <w:r>
        <w:t xml:space="preserve">- </w:t>
      </w:r>
      <w:r w:rsidR="001E0DD6">
        <w:t>at organization events</w:t>
      </w:r>
    </w:p>
    <w:p w:rsidR="001E0DD6" w:rsidRPr="00C568D1" w:rsidRDefault="001E0DD6" w:rsidP="001E0DD6">
      <w:pPr>
        <w:pStyle w:val="ListParagraph"/>
        <w:numPr>
          <w:ilvl w:val="0"/>
          <w:numId w:val="13"/>
        </w:numPr>
        <w:rPr>
          <w:rFonts w:cs="Calibri"/>
        </w:rPr>
      </w:pPr>
      <w:r>
        <w:t>P.E.A.R.L.S. Chapter President</w:t>
      </w:r>
      <w:r w:rsidR="00042838">
        <w:t xml:space="preserve"> will meet with </w:t>
      </w:r>
      <w:r>
        <w:t>P.E.A.R.L.S. Mentoring for Girls, Inc. Executive Director</w:t>
      </w:r>
    </w:p>
    <w:p w:rsidR="001E0DD6" w:rsidRDefault="00042838" w:rsidP="001E0DD6">
      <w:pPr>
        <w:ind w:left="360"/>
      </w:pPr>
      <w:r w:rsidRPr="001E0DD6">
        <w:rPr>
          <w:b/>
          <w:u w:val="single"/>
        </w:rPr>
        <w:t>Vice-President</w:t>
      </w:r>
      <w:r w:rsidR="001E0DD6">
        <w:t xml:space="preserve"> </w:t>
      </w:r>
    </w:p>
    <w:p w:rsidR="001E0DD6" w:rsidRPr="00C568D1" w:rsidRDefault="00042838" w:rsidP="001E0DD6">
      <w:pPr>
        <w:pStyle w:val="ListParagraph"/>
        <w:numPr>
          <w:ilvl w:val="0"/>
          <w:numId w:val="14"/>
        </w:numPr>
        <w:rPr>
          <w:rFonts w:cs="Calibri"/>
        </w:rPr>
      </w:pPr>
      <w:r>
        <w:t>In case t</w:t>
      </w:r>
      <w:r w:rsidR="001E0DD6">
        <w:t xml:space="preserve">he president cannot perform her duties, </w:t>
      </w:r>
      <w:r>
        <w:t>sh</w:t>
      </w:r>
      <w:r w:rsidR="001E0DD6">
        <w:t>e will take over as president</w:t>
      </w:r>
    </w:p>
    <w:p w:rsidR="001E0DD6" w:rsidRPr="00C568D1" w:rsidRDefault="00042838" w:rsidP="001E0DD6">
      <w:pPr>
        <w:pStyle w:val="ListParagraph"/>
        <w:numPr>
          <w:ilvl w:val="0"/>
          <w:numId w:val="14"/>
        </w:numPr>
        <w:rPr>
          <w:rFonts w:cs="Calibri"/>
        </w:rPr>
      </w:pPr>
      <w:r>
        <w:t>Helps manage the meeting a</w:t>
      </w:r>
      <w:r w:rsidR="001E0DD6">
        <w:t xml:space="preserve">nd create the meeting agendas </w:t>
      </w:r>
    </w:p>
    <w:p w:rsidR="001E0DD6" w:rsidRPr="00C568D1" w:rsidRDefault="001E0DD6" w:rsidP="001E0DD6">
      <w:pPr>
        <w:pStyle w:val="ListParagraph"/>
        <w:numPr>
          <w:ilvl w:val="0"/>
          <w:numId w:val="14"/>
        </w:numPr>
        <w:rPr>
          <w:rFonts w:cs="Calibri"/>
        </w:rPr>
      </w:pPr>
      <w:r>
        <w:lastRenderedPageBreak/>
        <w:t>Reads minutes of last meeting</w:t>
      </w:r>
    </w:p>
    <w:p w:rsidR="001E0DD6" w:rsidRDefault="00042838" w:rsidP="001E0DD6">
      <w:r w:rsidRPr="001E0DD6">
        <w:rPr>
          <w:b/>
          <w:u w:val="single"/>
        </w:rPr>
        <w:t>Secretary</w:t>
      </w:r>
    </w:p>
    <w:p w:rsidR="001E0DD6" w:rsidRPr="00C568D1" w:rsidRDefault="00042838" w:rsidP="001E0DD6">
      <w:pPr>
        <w:pStyle w:val="ListParagraph"/>
        <w:numPr>
          <w:ilvl w:val="0"/>
          <w:numId w:val="15"/>
        </w:numPr>
        <w:rPr>
          <w:rFonts w:cs="Calibri"/>
        </w:rPr>
      </w:pPr>
      <w:r>
        <w:t xml:space="preserve">Takes minutes at each </w:t>
      </w:r>
      <w:r w:rsidR="001E0DD6">
        <w:t>P.E.A.R.L.S./Ambassador Council Meetings</w:t>
      </w:r>
    </w:p>
    <w:p w:rsidR="001E0DD6" w:rsidRPr="00C568D1" w:rsidRDefault="00042838" w:rsidP="001E0DD6">
      <w:pPr>
        <w:pStyle w:val="ListParagraph"/>
        <w:numPr>
          <w:ilvl w:val="0"/>
          <w:numId w:val="15"/>
        </w:numPr>
        <w:rPr>
          <w:rFonts w:cs="Calibri"/>
        </w:rPr>
      </w:pPr>
      <w:r>
        <w:t xml:space="preserve"> Takes attendance at each meeting, </w:t>
      </w:r>
      <w:r w:rsidR="001E0DD6">
        <w:t xml:space="preserve">P.E.A.R.L.S. </w:t>
      </w:r>
      <w:r>
        <w:t>events and activities</w:t>
      </w:r>
    </w:p>
    <w:p w:rsidR="001E0DD6" w:rsidRDefault="00042838" w:rsidP="001E0DD6">
      <w:r w:rsidRPr="001E0DD6">
        <w:rPr>
          <w:b/>
          <w:u w:val="single"/>
        </w:rPr>
        <w:t>Sergeant of Arms</w:t>
      </w:r>
      <w:r w:rsidR="001E0DD6">
        <w:rPr>
          <w:b/>
          <w:u w:val="single"/>
        </w:rPr>
        <w:t xml:space="preserve"> (6-12 can apply for this position)</w:t>
      </w:r>
    </w:p>
    <w:p w:rsidR="001E0DD6" w:rsidRPr="00C568D1" w:rsidRDefault="00042838" w:rsidP="001E0DD6">
      <w:pPr>
        <w:pStyle w:val="ListParagraph"/>
        <w:numPr>
          <w:ilvl w:val="0"/>
          <w:numId w:val="16"/>
        </w:numPr>
        <w:rPr>
          <w:rFonts w:cs="Calibri"/>
        </w:rPr>
      </w:pPr>
      <w:r>
        <w:t>Responsible for</w:t>
      </w:r>
      <w:r w:rsidR="001E0DD6">
        <w:t xml:space="preserve"> keeping order during meetings</w:t>
      </w:r>
    </w:p>
    <w:p w:rsidR="001E0DD6" w:rsidRPr="00C568D1" w:rsidRDefault="00042838" w:rsidP="001E0DD6">
      <w:pPr>
        <w:pStyle w:val="ListParagraph"/>
        <w:numPr>
          <w:ilvl w:val="0"/>
          <w:numId w:val="16"/>
        </w:numPr>
        <w:rPr>
          <w:rFonts w:cs="Calibri"/>
        </w:rPr>
      </w:pPr>
      <w:r>
        <w:t>Resp</w:t>
      </w:r>
      <w:r w:rsidR="001E0DD6">
        <w:t>onsible for set up of meetings</w:t>
      </w:r>
    </w:p>
    <w:p w:rsidR="00042838" w:rsidRPr="00C568D1" w:rsidRDefault="00042838" w:rsidP="001E0DD6">
      <w:pPr>
        <w:pStyle w:val="ListParagraph"/>
        <w:numPr>
          <w:ilvl w:val="0"/>
          <w:numId w:val="16"/>
        </w:numPr>
        <w:rPr>
          <w:rFonts w:cs="Calibri"/>
        </w:rPr>
      </w:pPr>
      <w:r>
        <w:t xml:space="preserve">Will lead </w:t>
      </w:r>
      <w:r w:rsidR="001E0DD6">
        <w:t>P.E.A.R.L.S.  in prayer before meetings at events.</w:t>
      </w:r>
    </w:p>
    <w:p w:rsidR="001E0DD6" w:rsidRPr="00C568D1" w:rsidRDefault="001E0DD6" w:rsidP="001E0DD6">
      <w:pPr>
        <w:rPr>
          <w:rFonts w:cs="Calibri"/>
          <w:b/>
          <w:u w:val="single"/>
        </w:rPr>
      </w:pPr>
      <w:r w:rsidRPr="00C568D1">
        <w:rPr>
          <w:rFonts w:cs="Calibri"/>
          <w:b/>
          <w:u w:val="single"/>
        </w:rPr>
        <w:t>Social Media Coordinator</w:t>
      </w:r>
    </w:p>
    <w:p w:rsidR="001E0DD6" w:rsidRPr="00C568D1" w:rsidRDefault="001E0DD6" w:rsidP="001E0DD6">
      <w:pPr>
        <w:pStyle w:val="ListParagraph"/>
        <w:numPr>
          <w:ilvl w:val="0"/>
          <w:numId w:val="17"/>
        </w:numPr>
        <w:rPr>
          <w:rFonts w:cs="Calibri"/>
          <w:b/>
          <w:u w:val="single"/>
        </w:rPr>
      </w:pPr>
      <w:r w:rsidRPr="00C568D1">
        <w:rPr>
          <w:rFonts w:cs="Calibri"/>
        </w:rPr>
        <w:t>Responsible for taking meeting and event photos</w:t>
      </w:r>
    </w:p>
    <w:p w:rsidR="001E0DD6" w:rsidRPr="00C568D1" w:rsidRDefault="001E0DD6" w:rsidP="001E0DD6">
      <w:pPr>
        <w:pStyle w:val="ListParagraph"/>
        <w:numPr>
          <w:ilvl w:val="0"/>
          <w:numId w:val="17"/>
        </w:numPr>
        <w:rPr>
          <w:rFonts w:cs="Calibri"/>
          <w:b/>
          <w:u w:val="single"/>
        </w:rPr>
      </w:pPr>
      <w:r w:rsidRPr="00C568D1">
        <w:rPr>
          <w:rFonts w:cs="Calibri"/>
        </w:rPr>
        <w:t>Updates the P.E.A.R.L.S. social media pages</w:t>
      </w:r>
    </w:p>
    <w:p w:rsidR="00915E7A" w:rsidRPr="00C568D1" w:rsidRDefault="00915E7A" w:rsidP="000639A3">
      <w:pPr>
        <w:pStyle w:val="ListParagraph"/>
        <w:jc w:val="center"/>
        <w:rPr>
          <w:rFonts w:cs="Calibri"/>
        </w:rPr>
      </w:pPr>
    </w:p>
    <w:p w:rsidR="00915E7A" w:rsidRPr="00C568D1" w:rsidRDefault="00915E7A" w:rsidP="000639A3">
      <w:pPr>
        <w:pStyle w:val="ListParagraph"/>
        <w:jc w:val="center"/>
        <w:rPr>
          <w:rFonts w:cs="Calibri"/>
        </w:rPr>
      </w:pPr>
    </w:p>
    <w:p w:rsidR="00915E7A" w:rsidRPr="00C568D1" w:rsidRDefault="00915E7A" w:rsidP="000639A3">
      <w:pPr>
        <w:pStyle w:val="ListParagraph"/>
        <w:jc w:val="center"/>
        <w:rPr>
          <w:rFonts w:cs="Calibri"/>
        </w:rPr>
      </w:pPr>
    </w:p>
    <w:p w:rsidR="00915E7A" w:rsidRPr="00C568D1" w:rsidRDefault="00915E7A" w:rsidP="000639A3">
      <w:pPr>
        <w:pStyle w:val="ListParagraph"/>
        <w:jc w:val="center"/>
        <w:rPr>
          <w:rFonts w:cs="Calibri"/>
        </w:rPr>
      </w:pPr>
    </w:p>
    <w:p w:rsidR="00915E7A" w:rsidRPr="00C568D1" w:rsidRDefault="00915E7A" w:rsidP="000639A3">
      <w:pPr>
        <w:pStyle w:val="ListParagraph"/>
        <w:jc w:val="center"/>
        <w:rPr>
          <w:rFonts w:cs="Calibri"/>
        </w:rPr>
      </w:pPr>
    </w:p>
    <w:p w:rsidR="00915E7A" w:rsidRPr="00C568D1" w:rsidRDefault="00915E7A" w:rsidP="000639A3">
      <w:pPr>
        <w:pStyle w:val="ListParagraph"/>
        <w:jc w:val="center"/>
        <w:rPr>
          <w:rFonts w:cs="Calibri"/>
        </w:rPr>
      </w:pPr>
    </w:p>
    <w:p w:rsidR="00915E7A" w:rsidRPr="00C568D1" w:rsidRDefault="00915E7A" w:rsidP="000639A3">
      <w:pPr>
        <w:pStyle w:val="ListParagraph"/>
        <w:jc w:val="center"/>
        <w:rPr>
          <w:rFonts w:cs="Calibri"/>
        </w:rPr>
      </w:pPr>
    </w:p>
    <w:p w:rsidR="00915E7A" w:rsidRPr="00C568D1" w:rsidRDefault="00915E7A" w:rsidP="000639A3">
      <w:pPr>
        <w:pStyle w:val="ListParagraph"/>
        <w:jc w:val="center"/>
        <w:rPr>
          <w:rFonts w:cs="Calibri"/>
        </w:rPr>
      </w:pPr>
    </w:p>
    <w:p w:rsidR="00915E7A" w:rsidRPr="00C568D1" w:rsidRDefault="00915E7A" w:rsidP="000639A3">
      <w:pPr>
        <w:pStyle w:val="ListParagraph"/>
        <w:jc w:val="center"/>
        <w:rPr>
          <w:rFonts w:cs="Calibri"/>
        </w:rPr>
      </w:pPr>
    </w:p>
    <w:p w:rsidR="00915E7A" w:rsidRPr="00C568D1" w:rsidRDefault="00915E7A" w:rsidP="000639A3">
      <w:pPr>
        <w:pStyle w:val="ListParagraph"/>
        <w:jc w:val="center"/>
        <w:rPr>
          <w:rFonts w:cs="Calibri"/>
        </w:rPr>
      </w:pPr>
    </w:p>
    <w:p w:rsidR="00915E7A" w:rsidRPr="00C568D1" w:rsidRDefault="00915E7A" w:rsidP="000639A3">
      <w:pPr>
        <w:pStyle w:val="ListParagraph"/>
        <w:jc w:val="center"/>
        <w:rPr>
          <w:rFonts w:cs="Calibri"/>
        </w:rPr>
      </w:pPr>
    </w:p>
    <w:p w:rsidR="00915E7A" w:rsidRPr="00C568D1" w:rsidRDefault="00915E7A" w:rsidP="000639A3">
      <w:pPr>
        <w:pStyle w:val="ListParagraph"/>
        <w:jc w:val="center"/>
        <w:rPr>
          <w:rFonts w:cs="Calibri"/>
        </w:rPr>
      </w:pPr>
    </w:p>
    <w:p w:rsidR="00915E7A" w:rsidRPr="00C568D1" w:rsidRDefault="00915E7A" w:rsidP="000639A3">
      <w:pPr>
        <w:pStyle w:val="ListParagraph"/>
        <w:jc w:val="center"/>
        <w:rPr>
          <w:rFonts w:cs="Calibri"/>
        </w:rPr>
      </w:pPr>
    </w:p>
    <w:p w:rsidR="00915E7A" w:rsidRPr="00C568D1" w:rsidRDefault="00915E7A" w:rsidP="000639A3">
      <w:pPr>
        <w:pStyle w:val="ListParagraph"/>
        <w:jc w:val="center"/>
        <w:rPr>
          <w:rFonts w:cs="Calibri"/>
        </w:rPr>
      </w:pPr>
    </w:p>
    <w:p w:rsidR="00915E7A" w:rsidRPr="00C568D1" w:rsidRDefault="00915E7A" w:rsidP="000639A3">
      <w:pPr>
        <w:pStyle w:val="ListParagraph"/>
        <w:jc w:val="center"/>
        <w:rPr>
          <w:rFonts w:cs="Calibri"/>
        </w:rPr>
      </w:pPr>
    </w:p>
    <w:p w:rsidR="00915E7A" w:rsidRPr="00C568D1" w:rsidRDefault="00915E7A" w:rsidP="000639A3">
      <w:pPr>
        <w:pStyle w:val="ListParagraph"/>
        <w:jc w:val="center"/>
        <w:rPr>
          <w:rFonts w:cs="Calibri"/>
        </w:rPr>
      </w:pPr>
    </w:p>
    <w:p w:rsidR="00915E7A" w:rsidRPr="00C568D1" w:rsidRDefault="00915E7A" w:rsidP="000639A3">
      <w:pPr>
        <w:pStyle w:val="ListParagraph"/>
        <w:jc w:val="center"/>
        <w:rPr>
          <w:rFonts w:cs="Calibri"/>
        </w:rPr>
      </w:pPr>
    </w:p>
    <w:p w:rsidR="00915E7A" w:rsidRDefault="00915E7A" w:rsidP="000639A3">
      <w:pPr>
        <w:pStyle w:val="ListParagraph"/>
        <w:jc w:val="center"/>
        <w:rPr>
          <w:rFonts w:cs="Calibri"/>
        </w:rPr>
      </w:pPr>
    </w:p>
    <w:p w:rsidR="005D7D8C" w:rsidRDefault="005D7D8C" w:rsidP="000639A3">
      <w:pPr>
        <w:pStyle w:val="ListParagraph"/>
        <w:jc w:val="center"/>
        <w:rPr>
          <w:rFonts w:cs="Calibri"/>
        </w:rPr>
      </w:pPr>
    </w:p>
    <w:p w:rsidR="005D7D8C" w:rsidRDefault="005D7D8C" w:rsidP="000639A3">
      <w:pPr>
        <w:pStyle w:val="ListParagraph"/>
        <w:jc w:val="center"/>
        <w:rPr>
          <w:rFonts w:cs="Calibri"/>
        </w:rPr>
      </w:pPr>
    </w:p>
    <w:p w:rsidR="005D7D8C" w:rsidRDefault="005D7D8C" w:rsidP="000639A3">
      <w:pPr>
        <w:pStyle w:val="ListParagraph"/>
        <w:jc w:val="center"/>
        <w:rPr>
          <w:rFonts w:cs="Calibri"/>
        </w:rPr>
      </w:pPr>
    </w:p>
    <w:p w:rsidR="005D7D8C" w:rsidRPr="00C568D1" w:rsidRDefault="005D7D8C" w:rsidP="000639A3">
      <w:pPr>
        <w:pStyle w:val="ListParagraph"/>
        <w:jc w:val="center"/>
        <w:rPr>
          <w:rFonts w:cs="Calibri"/>
        </w:rPr>
      </w:pPr>
      <w:bookmarkStart w:id="0" w:name="_GoBack"/>
      <w:bookmarkEnd w:id="0"/>
    </w:p>
    <w:p w:rsidR="00915E7A" w:rsidRPr="00C568D1" w:rsidRDefault="00915E7A" w:rsidP="000639A3">
      <w:pPr>
        <w:pStyle w:val="ListParagraph"/>
        <w:jc w:val="center"/>
        <w:rPr>
          <w:rFonts w:cs="Calibri"/>
        </w:rPr>
      </w:pPr>
    </w:p>
    <w:p w:rsidR="006567F0" w:rsidRPr="00C568D1" w:rsidRDefault="005D7D8C" w:rsidP="000639A3">
      <w:pPr>
        <w:pStyle w:val="ListParagraph"/>
        <w:jc w:val="center"/>
        <w:rPr>
          <w:rFonts w:cs="Calibri"/>
        </w:rPr>
      </w:pPr>
      <w:r>
        <w:rPr>
          <w:rFonts w:cs="Calibri"/>
          <w:noProof/>
        </w:rPr>
        <w:lastRenderedPageBreak/>
        <w:drawing>
          <wp:inline distT="0" distB="0" distL="0" distR="0">
            <wp:extent cx="1038225" cy="885825"/>
            <wp:effectExtent l="0" t="0" r="9525"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885825"/>
                    </a:xfrm>
                    <a:prstGeom prst="rect">
                      <a:avLst/>
                    </a:prstGeom>
                    <a:noFill/>
                    <a:ln>
                      <a:noFill/>
                    </a:ln>
                  </pic:spPr>
                </pic:pic>
              </a:graphicData>
            </a:graphic>
          </wp:inline>
        </w:drawing>
      </w:r>
    </w:p>
    <w:p w:rsidR="006567F0" w:rsidRPr="00C568D1" w:rsidRDefault="006567F0" w:rsidP="006567F0">
      <w:pPr>
        <w:jc w:val="center"/>
        <w:rPr>
          <w:rFonts w:cs="Calibri"/>
          <w:b/>
        </w:rPr>
      </w:pPr>
      <w:r w:rsidRPr="00C568D1">
        <w:rPr>
          <w:rFonts w:cs="Calibri"/>
          <w:b/>
        </w:rPr>
        <w:t>P.E.A.R.L.S. Mentoring for Girls Application Packet</w:t>
      </w:r>
    </w:p>
    <w:p w:rsidR="006567F0" w:rsidRPr="00C568D1" w:rsidRDefault="006567F0" w:rsidP="006567F0">
      <w:pPr>
        <w:jc w:val="center"/>
        <w:rPr>
          <w:rFonts w:cs="Calibri"/>
          <w:b/>
        </w:rPr>
      </w:pPr>
    </w:p>
    <w:p w:rsidR="00B7543F" w:rsidRPr="00C568D1" w:rsidRDefault="006567F0" w:rsidP="006567F0">
      <w:pPr>
        <w:jc w:val="center"/>
        <w:rPr>
          <w:rFonts w:cs="Calibri"/>
        </w:rPr>
      </w:pPr>
      <w:r w:rsidRPr="00C568D1">
        <w:rPr>
          <w:rFonts w:cs="Calibri"/>
          <w:b/>
        </w:rPr>
        <w:t xml:space="preserve">This application consists of the following sections: </w:t>
      </w:r>
    </w:p>
    <w:p w:rsidR="00B7543F" w:rsidRPr="00C568D1" w:rsidRDefault="00B7543F" w:rsidP="00B7543F">
      <w:pPr>
        <w:rPr>
          <w:rFonts w:cs="Calibri"/>
        </w:rPr>
      </w:pPr>
      <w:r w:rsidRPr="00C568D1">
        <w:rPr>
          <w:rFonts w:cs="Calibri"/>
          <w:b/>
        </w:rPr>
        <w:t>Part A</w:t>
      </w:r>
      <w:r w:rsidRPr="00C568D1">
        <w:rPr>
          <w:rFonts w:cs="Calibri"/>
          <w:b/>
        </w:rPr>
        <w:tab/>
      </w:r>
      <w:r w:rsidRPr="00C568D1">
        <w:rPr>
          <w:rFonts w:cs="Calibri"/>
          <w:b/>
        </w:rPr>
        <w:tab/>
      </w:r>
      <w:r w:rsidRPr="00C568D1">
        <w:rPr>
          <w:rFonts w:cs="Calibri"/>
        </w:rPr>
        <w:t>Candidate Information Sheet</w:t>
      </w:r>
    </w:p>
    <w:p w:rsidR="00B7543F" w:rsidRPr="00C568D1" w:rsidRDefault="00B7543F" w:rsidP="00B7543F">
      <w:pPr>
        <w:rPr>
          <w:rFonts w:cs="Calibri"/>
        </w:rPr>
      </w:pPr>
      <w:r w:rsidRPr="00C568D1">
        <w:rPr>
          <w:rFonts w:cs="Calibri"/>
          <w:b/>
        </w:rPr>
        <w:t>Part B</w:t>
      </w:r>
      <w:r w:rsidRPr="00C568D1">
        <w:rPr>
          <w:rFonts w:cs="Calibri"/>
          <w:b/>
        </w:rPr>
        <w:tab/>
      </w:r>
      <w:r w:rsidRPr="00C568D1">
        <w:rPr>
          <w:rFonts w:cs="Calibri"/>
          <w:b/>
        </w:rPr>
        <w:tab/>
      </w:r>
      <w:r w:rsidRPr="00C568D1">
        <w:rPr>
          <w:rFonts w:cs="Calibri"/>
        </w:rPr>
        <w:t>Essay Question</w:t>
      </w:r>
    </w:p>
    <w:p w:rsidR="00B7543F" w:rsidRPr="00C568D1" w:rsidRDefault="00B7543F" w:rsidP="00B7543F">
      <w:pPr>
        <w:rPr>
          <w:rFonts w:cs="Calibri"/>
        </w:rPr>
      </w:pPr>
      <w:r w:rsidRPr="00C568D1">
        <w:rPr>
          <w:rFonts w:cs="Calibri"/>
          <w:b/>
        </w:rPr>
        <w:t>Part C</w:t>
      </w:r>
      <w:r w:rsidRPr="00C568D1">
        <w:rPr>
          <w:rFonts w:cs="Calibri"/>
          <w:b/>
        </w:rPr>
        <w:tab/>
      </w:r>
      <w:r w:rsidRPr="00C568D1">
        <w:rPr>
          <w:rFonts w:cs="Calibri"/>
          <w:b/>
        </w:rPr>
        <w:tab/>
      </w:r>
      <w:r w:rsidRPr="00C568D1">
        <w:rPr>
          <w:rFonts w:cs="Calibri"/>
        </w:rPr>
        <w:t>Recommendation Form</w:t>
      </w:r>
    </w:p>
    <w:p w:rsidR="000639A3" w:rsidRPr="00C568D1" w:rsidRDefault="000639A3" w:rsidP="000639A3">
      <w:pPr>
        <w:rPr>
          <w:rFonts w:cs="Calibri"/>
          <w:b/>
          <w:u w:val="single"/>
        </w:rPr>
      </w:pPr>
      <w:r w:rsidRPr="00C568D1">
        <w:rPr>
          <w:rFonts w:cs="Calibri"/>
          <w:b/>
          <w:u w:val="single"/>
        </w:rPr>
        <w:t>Application Procedure</w:t>
      </w:r>
    </w:p>
    <w:p w:rsidR="000639A3" w:rsidRPr="00C568D1" w:rsidRDefault="000639A3" w:rsidP="000639A3">
      <w:pPr>
        <w:pStyle w:val="ListParagraph"/>
        <w:numPr>
          <w:ilvl w:val="0"/>
          <w:numId w:val="8"/>
        </w:numPr>
        <w:rPr>
          <w:rFonts w:cs="Calibri"/>
        </w:rPr>
      </w:pPr>
      <w:r w:rsidRPr="00C568D1">
        <w:rPr>
          <w:rFonts w:cs="Calibri"/>
        </w:rPr>
        <w:t>Application (attention to detail, neatness, completeness, ability to follow directions)</w:t>
      </w:r>
    </w:p>
    <w:p w:rsidR="000639A3" w:rsidRPr="00C568D1" w:rsidRDefault="000639A3" w:rsidP="000639A3">
      <w:pPr>
        <w:pStyle w:val="ListParagraph"/>
        <w:numPr>
          <w:ilvl w:val="0"/>
          <w:numId w:val="8"/>
        </w:numPr>
        <w:rPr>
          <w:rFonts w:cs="Calibri"/>
        </w:rPr>
      </w:pPr>
      <w:r w:rsidRPr="00C568D1">
        <w:rPr>
          <w:rFonts w:cs="Calibri"/>
        </w:rPr>
        <w:t>Group Style Interview (will consist of C.E.O., a Member of the P.E.A.R.L.S. Mentor Team, and a Member of the P.E.A.R.L.S Board)</w:t>
      </w:r>
    </w:p>
    <w:p w:rsidR="000639A3" w:rsidRPr="00C568D1" w:rsidRDefault="000639A3" w:rsidP="000639A3">
      <w:pPr>
        <w:pStyle w:val="ListParagraph"/>
        <w:numPr>
          <w:ilvl w:val="1"/>
          <w:numId w:val="8"/>
        </w:numPr>
        <w:rPr>
          <w:rFonts w:cs="Calibri"/>
        </w:rPr>
      </w:pPr>
      <w:r w:rsidRPr="00C568D1">
        <w:rPr>
          <w:rFonts w:cs="Calibri"/>
        </w:rPr>
        <w:t>Focused on leadership and communication ability</w:t>
      </w:r>
    </w:p>
    <w:p w:rsidR="000639A3" w:rsidRPr="00C568D1" w:rsidRDefault="000639A3" w:rsidP="000639A3">
      <w:pPr>
        <w:pStyle w:val="ListParagraph"/>
        <w:numPr>
          <w:ilvl w:val="1"/>
          <w:numId w:val="8"/>
        </w:numPr>
        <w:rPr>
          <w:rFonts w:cs="Calibri"/>
        </w:rPr>
      </w:pPr>
      <w:r w:rsidRPr="00C568D1">
        <w:rPr>
          <w:rFonts w:cs="Calibri"/>
        </w:rPr>
        <w:t>Focused on general P.E.A.R.L.S. Knowledge</w:t>
      </w:r>
    </w:p>
    <w:p w:rsidR="000639A3" w:rsidRPr="00C568D1" w:rsidRDefault="000639A3" w:rsidP="000639A3">
      <w:pPr>
        <w:pStyle w:val="ListParagraph"/>
        <w:numPr>
          <w:ilvl w:val="0"/>
          <w:numId w:val="8"/>
        </w:numPr>
        <w:rPr>
          <w:rFonts w:cs="Calibri"/>
        </w:rPr>
      </w:pPr>
      <w:r w:rsidRPr="00C568D1">
        <w:rPr>
          <w:rFonts w:cs="Calibri"/>
        </w:rPr>
        <w:t>Voting (P.E.A.R.L.S. will express their opinion on who they would want to become Ambassadors for the Organization. This is not an overall determination of who is chosen but a percentage is taken to overall score)</w:t>
      </w:r>
    </w:p>
    <w:p w:rsidR="000639A3" w:rsidRPr="00C568D1" w:rsidRDefault="000639A3" w:rsidP="000639A3">
      <w:pPr>
        <w:pStyle w:val="ListParagraph"/>
        <w:numPr>
          <w:ilvl w:val="0"/>
          <w:numId w:val="8"/>
        </w:numPr>
        <w:rPr>
          <w:rFonts w:cs="Calibri"/>
        </w:rPr>
      </w:pPr>
      <w:r w:rsidRPr="00C568D1">
        <w:rPr>
          <w:rFonts w:cs="Calibri"/>
        </w:rPr>
        <w:t>Essay Question (1 paragraph essay on specified topic)</w:t>
      </w:r>
    </w:p>
    <w:p w:rsidR="00B7543F" w:rsidRPr="00C568D1" w:rsidRDefault="00B7543F" w:rsidP="00B7543F">
      <w:pPr>
        <w:rPr>
          <w:rFonts w:cs="Calibri"/>
          <w:b/>
        </w:rPr>
      </w:pPr>
    </w:p>
    <w:p w:rsidR="00B7543F" w:rsidRPr="00C568D1" w:rsidRDefault="00B7543F" w:rsidP="00B7543F">
      <w:pPr>
        <w:rPr>
          <w:rFonts w:cs="Calibri"/>
          <w:b/>
        </w:rPr>
      </w:pPr>
    </w:p>
    <w:p w:rsidR="00B7543F" w:rsidRPr="00C568D1" w:rsidRDefault="00B7543F" w:rsidP="00B7543F">
      <w:pPr>
        <w:rPr>
          <w:rFonts w:cs="Calibri"/>
          <w:b/>
        </w:rPr>
      </w:pPr>
    </w:p>
    <w:p w:rsidR="00B7543F" w:rsidRPr="00C568D1" w:rsidRDefault="00B7543F" w:rsidP="00B7543F">
      <w:pPr>
        <w:rPr>
          <w:rFonts w:cs="Calibri"/>
          <w:b/>
        </w:rPr>
      </w:pPr>
    </w:p>
    <w:p w:rsidR="00B7543F" w:rsidRPr="00C568D1" w:rsidRDefault="00B7543F" w:rsidP="00B7543F">
      <w:pPr>
        <w:rPr>
          <w:rFonts w:cs="Calibri"/>
          <w:b/>
        </w:rPr>
      </w:pPr>
    </w:p>
    <w:p w:rsidR="000639A3" w:rsidRPr="00C568D1" w:rsidRDefault="000639A3" w:rsidP="000639A3">
      <w:pPr>
        <w:rPr>
          <w:rFonts w:cs="Calibri"/>
          <w:b/>
        </w:rPr>
      </w:pPr>
    </w:p>
    <w:p w:rsidR="006567F0" w:rsidRPr="00C568D1" w:rsidRDefault="005D7D8C" w:rsidP="000639A3">
      <w:pPr>
        <w:jc w:val="center"/>
        <w:rPr>
          <w:rFonts w:cs="Calibri"/>
        </w:rPr>
      </w:pPr>
      <w:r>
        <w:rPr>
          <w:rFonts w:cs="Calibri"/>
          <w:b/>
          <w:noProof/>
        </w:rPr>
        <w:lastRenderedPageBreak/>
        <w:drawing>
          <wp:inline distT="0" distB="0" distL="0" distR="0">
            <wp:extent cx="1495425" cy="128587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285875"/>
                    </a:xfrm>
                    <a:prstGeom prst="rect">
                      <a:avLst/>
                    </a:prstGeom>
                    <a:noFill/>
                    <a:ln>
                      <a:noFill/>
                    </a:ln>
                  </pic:spPr>
                </pic:pic>
              </a:graphicData>
            </a:graphic>
          </wp:inline>
        </w:drawing>
      </w:r>
    </w:p>
    <w:p w:rsidR="009656F9" w:rsidRPr="00C568D1" w:rsidRDefault="009656F9" w:rsidP="008D2111">
      <w:pPr>
        <w:spacing w:after="0"/>
        <w:jc w:val="center"/>
        <w:rPr>
          <w:rFonts w:cs="Calibri"/>
          <w:b/>
        </w:rPr>
      </w:pPr>
      <w:r w:rsidRPr="00C568D1">
        <w:rPr>
          <w:rFonts w:cs="Calibri"/>
          <w:b/>
        </w:rPr>
        <w:t>P.E.A.R.L.S. Mentoring for Girls, Inc. Amb</w:t>
      </w:r>
      <w:r w:rsidR="00042838" w:rsidRPr="00C568D1">
        <w:rPr>
          <w:rFonts w:cs="Calibri"/>
          <w:b/>
        </w:rPr>
        <w:t>assador Council Application 2017-2018</w:t>
      </w:r>
    </w:p>
    <w:p w:rsidR="008D2111" w:rsidRPr="00C568D1" w:rsidRDefault="008D2111" w:rsidP="009656F9">
      <w:pPr>
        <w:jc w:val="center"/>
        <w:rPr>
          <w:rFonts w:cs="Calibri"/>
          <w:i/>
        </w:rPr>
      </w:pPr>
      <w:r w:rsidRPr="00C568D1">
        <w:rPr>
          <w:rFonts w:cs="Calibri"/>
          <w:i/>
        </w:rPr>
        <w:t xml:space="preserve">Please be sure to complete the entire application. When you are finished, please submit to P.E.A.R.L.S. Mentoring for Girls, Inc. on </w:t>
      </w:r>
      <w:r w:rsidR="00C568D1" w:rsidRPr="00C568D1">
        <w:rPr>
          <w:rFonts w:cs="Calibri"/>
          <w:i/>
        </w:rPr>
        <w:t>July 31, 2017</w:t>
      </w:r>
      <w:r w:rsidRPr="00C568D1">
        <w:rPr>
          <w:rFonts w:cs="Calibri"/>
          <w:i/>
        </w:rPr>
        <w:t>.</w:t>
      </w:r>
    </w:p>
    <w:p w:rsidR="008D2111" w:rsidRPr="00C568D1" w:rsidRDefault="008D2111" w:rsidP="009656F9">
      <w:pPr>
        <w:jc w:val="center"/>
        <w:rPr>
          <w:rFonts w:cs="Calibri"/>
          <w:b/>
          <w:i/>
        </w:rPr>
      </w:pPr>
      <w:r w:rsidRPr="00C568D1">
        <w:rPr>
          <w:rFonts w:cs="Calibri"/>
          <w:b/>
        </w:rPr>
        <w:t>Please Print Clearly</w:t>
      </w:r>
    </w:p>
    <w:p w:rsidR="009656F9" w:rsidRPr="00C568D1" w:rsidRDefault="008D2111" w:rsidP="009656F9">
      <w:pPr>
        <w:rPr>
          <w:rFonts w:cs="Calibri"/>
          <w:b/>
        </w:rPr>
      </w:pPr>
      <w:r w:rsidRPr="00C568D1">
        <w:rPr>
          <w:rFonts w:cs="Calibri"/>
          <w:b/>
        </w:rPr>
        <w:t>Applicant Information</w:t>
      </w:r>
    </w:p>
    <w:p w:rsidR="009656F9" w:rsidRPr="00C568D1" w:rsidRDefault="009656F9" w:rsidP="009656F9">
      <w:pPr>
        <w:rPr>
          <w:rFonts w:cs="Calibri"/>
        </w:rPr>
      </w:pPr>
      <w:r w:rsidRPr="00C568D1">
        <w:rPr>
          <w:rFonts w:cs="Calibri"/>
        </w:rPr>
        <w:t>First Name _____________________</w:t>
      </w:r>
      <w:r w:rsidRPr="00C568D1">
        <w:rPr>
          <w:rFonts w:cs="Calibri"/>
        </w:rPr>
        <w:tab/>
        <w:t>M.I. _____</w:t>
      </w:r>
      <w:r w:rsidRPr="00C568D1">
        <w:rPr>
          <w:rFonts w:cs="Calibri"/>
        </w:rPr>
        <w:tab/>
        <w:t>Last Name ________________________</w:t>
      </w:r>
    </w:p>
    <w:p w:rsidR="009656F9" w:rsidRPr="00C568D1" w:rsidRDefault="009656F9" w:rsidP="009656F9">
      <w:pPr>
        <w:rPr>
          <w:rFonts w:cs="Calibri"/>
        </w:rPr>
      </w:pPr>
      <w:r w:rsidRPr="00C568D1">
        <w:rPr>
          <w:rFonts w:cs="Calibri"/>
        </w:rPr>
        <w:t>County of P.E.A.R.L.S. Membership _________________</w:t>
      </w:r>
    </w:p>
    <w:p w:rsidR="009656F9" w:rsidRPr="00C568D1" w:rsidRDefault="009656F9" w:rsidP="009656F9">
      <w:pPr>
        <w:rPr>
          <w:rFonts w:cs="Calibri"/>
        </w:rPr>
      </w:pPr>
      <w:r w:rsidRPr="00C568D1">
        <w:rPr>
          <w:rFonts w:cs="Calibri"/>
        </w:rPr>
        <w:t>Birth Date _____________</w:t>
      </w:r>
      <w:r w:rsidRPr="00C568D1">
        <w:rPr>
          <w:rFonts w:cs="Calibri"/>
        </w:rPr>
        <w:tab/>
        <w:t>Current Age _______</w:t>
      </w:r>
      <w:r w:rsidR="00C568D1" w:rsidRPr="00C568D1">
        <w:rPr>
          <w:rFonts w:cs="Calibri"/>
        </w:rPr>
        <w:t xml:space="preserve">    Current Grade ______</w:t>
      </w:r>
      <w:r w:rsidRPr="00C568D1">
        <w:rPr>
          <w:rFonts w:cs="Calibri"/>
        </w:rPr>
        <w:tab/>
        <w:t>Gender _______</w:t>
      </w:r>
    </w:p>
    <w:p w:rsidR="009656F9" w:rsidRPr="00C568D1" w:rsidRDefault="009656F9" w:rsidP="009656F9">
      <w:pPr>
        <w:rPr>
          <w:rFonts w:cs="Calibri"/>
        </w:rPr>
      </w:pPr>
      <w:r w:rsidRPr="00C568D1">
        <w:rPr>
          <w:rFonts w:cs="Calibri"/>
        </w:rPr>
        <w:t>Mailing Address _______________________________________________________________________</w:t>
      </w:r>
    </w:p>
    <w:p w:rsidR="009656F9" w:rsidRPr="00C568D1" w:rsidRDefault="009656F9" w:rsidP="009656F9">
      <w:pPr>
        <w:rPr>
          <w:rFonts w:cs="Calibri"/>
        </w:rPr>
      </w:pPr>
      <w:r w:rsidRPr="00C568D1">
        <w:rPr>
          <w:rFonts w:cs="Calibri"/>
        </w:rPr>
        <w:t>City _____________________________</w:t>
      </w:r>
      <w:r w:rsidRPr="00C568D1">
        <w:rPr>
          <w:rFonts w:cs="Calibri"/>
        </w:rPr>
        <w:tab/>
      </w:r>
      <w:r w:rsidRPr="00C568D1">
        <w:rPr>
          <w:rFonts w:cs="Calibri"/>
        </w:rPr>
        <w:tab/>
        <w:t>State ______________</w:t>
      </w:r>
      <w:r w:rsidRPr="00C568D1">
        <w:rPr>
          <w:rFonts w:cs="Calibri"/>
        </w:rPr>
        <w:tab/>
        <w:t>Zip _______________________</w:t>
      </w:r>
    </w:p>
    <w:p w:rsidR="008D2111" w:rsidRPr="00C568D1" w:rsidRDefault="009656F9" w:rsidP="009656F9">
      <w:pPr>
        <w:rPr>
          <w:rFonts w:cs="Calibri"/>
        </w:rPr>
      </w:pPr>
      <w:r w:rsidRPr="00C568D1">
        <w:rPr>
          <w:rFonts w:cs="Calibri"/>
        </w:rPr>
        <w:t>Mobile Phone ____________________</w:t>
      </w:r>
      <w:r w:rsidRPr="00C568D1">
        <w:rPr>
          <w:rFonts w:cs="Calibri"/>
        </w:rPr>
        <w:tab/>
        <w:t>Home Phone _______________</w:t>
      </w:r>
      <w:r w:rsidRPr="00C568D1">
        <w:rPr>
          <w:rFonts w:cs="Calibri"/>
        </w:rPr>
        <w:tab/>
        <w:t>E-Mail______________</w:t>
      </w:r>
      <w:r w:rsidR="008D2111" w:rsidRPr="00C568D1">
        <w:rPr>
          <w:rFonts w:cs="Calibri"/>
        </w:rPr>
        <w:t>_______</w:t>
      </w:r>
    </w:p>
    <w:p w:rsidR="009656F9" w:rsidRPr="00C568D1" w:rsidRDefault="009656F9" w:rsidP="009656F9">
      <w:pPr>
        <w:rPr>
          <w:rFonts w:cs="Calibri"/>
        </w:rPr>
      </w:pPr>
      <w:r w:rsidRPr="00C568D1">
        <w:rPr>
          <w:rFonts w:cs="Calibri"/>
        </w:rPr>
        <w:t>How long have you been in P.E.A.R.L.S. _______</w:t>
      </w:r>
    </w:p>
    <w:p w:rsidR="009656F9" w:rsidRPr="00C568D1" w:rsidRDefault="009656F9" w:rsidP="009656F9">
      <w:pPr>
        <w:rPr>
          <w:rFonts w:cs="Calibri"/>
        </w:rPr>
      </w:pPr>
      <w:r w:rsidRPr="00C568D1">
        <w:rPr>
          <w:rFonts w:cs="Calibri"/>
        </w:rPr>
        <w:t>Instagram _________________________ Facebook _________________________</w:t>
      </w:r>
    </w:p>
    <w:p w:rsidR="008D2111" w:rsidRPr="00C568D1" w:rsidRDefault="008D2111" w:rsidP="009656F9">
      <w:pPr>
        <w:rPr>
          <w:rFonts w:cs="Calibri"/>
          <w:b/>
        </w:rPr>
      </w:pPr>
    </w:p>
    <w:p w:rsidR="008D2111" w:rsidRPr="00C568D1" w:rsidRDefault="008D2111" w:rsidP="009656F9">
      <w:pPr>
        <w:rPr>
          <w:rFonts w:cs="Calibri"/>
          <w:b/>
        </w:rPr>
      </w:pPr>
      <w:r w:rsidRPr="00C568D1">
        <w:rPr>
          <w:rFonts w:cs="Calibri"/>
          <w:b/>
        </w:rPr>
        <w:t>Parent/Guardian Information</w:t>
      </w:r>
    </w:p>
    <w:p w:rsidR="008D2111" w:rsidRPr="00C568D1" w:rsidRDefault="008D2111" w:rsidP="009656F9">
      <w:pPr>
        <w:rPr>
          <w:rFonts w:cs="Calibri"/>
        </w:rPr>
      </w:pPr>
      <w:r w:rsidRPr="00C568D1">
        <w:rPr>
          <w:rFonts w:cs="Calibri"/>
        </w:rPr>
        <w:t>Parent/Guardian Name: __________________________________ ______________________________</w:t>
      </w:r>
    </w:p>
    <w:p w:rsidR="008D2111" w:rsidRPr="00C568D1" w:rsidRDefault="008D2111" w:rsidP="009656F9">
      <w:pPr>
        <w:rPr>
          <w:rFonts w:cs="Calibri"/>
        </w:rPr>
      </w:pPr>
      <w:r w:rsidRPr="00C568D1">
        <w:rPr>
          <w:rFonts w:cs="Calibri"/>
        </w:rPr>
        <w:t>Address: ___________________________ City: _______________ State: ___________ Zip: __________</w:t>
      </w:r>
    </w:p>
    <w:p w:rsidR="008D2111" w:rsidRPr="00C568D1" w:rsidRDefault="008D2111" w:rsidP="008D2111">
      <w:pPr>
        <w:rPr>
          <w:rFonts w:cs="Calibri"/>
        </w:rPr>
      </w:pPr>
      <w:r w:rsidRPr="00C568D1">
        <w:rPr>
          <w:rFonts w:cs="Calibri"/>
        </w:rPr>
        <w:t>Mobile Phone ____________________</w:t>
      </w:r>
      <w:r w:rsidRPr="00C568D1">
        <w:rPr>
          <w:rFonts w:cs="Calibri"/>
        </w:rPr>
        <w:tab/>
        <w:t>Home Phone _______________</w:t>
      </w:r>
      <w:r w:rsidRPr="00C568D1">
        <w:rPr>
          <w:rFonts w:cs="Calibri"/>
        </w:rPr>
        <w:tab/>
        <w:t>E-Mail_____________________</w:t>
      </w:r>
    </w:p>
    <w:p w:rsidR="008D2111" w:rsidRPr="00C568D1" w:rsidRDefault="008D2111" w:rsidP="008D2111">
      <w:pPr>
        <w:rPr>
          <w:rFonts w:cs="Calibri"/>
        </w:rPr>
      </w:pPr>
      <w:r w:rsidRPr="00C568D1">
        <w:rPr>
          <w:rFonts w:cs="Calibri"/>
        </w:rPr>
        <w:t>Place of Business: ______________________________________________________________________</w:t>
      </w:r>
    </w:p>
    <w:p w:rsidR="008D2111" w:rsidRPr="00C568D1" w:rsidRDefault="008D2111" w:rsidP="008D2111">
      <w:pPr>
        <w:rPr>
          <w:rFonts w:cs="Calibri"/>
        </w:rPr>
      </w:pPr>
      <w:r w:rsidRPr="00C568D1">
        <w:rPr>
          <w:rFonts w:cs="Calibri"/>
        </w:rPr>
        <w:t>Is this parent/guardian aware that you are applying for this council? ___Yes ___No</w:t>
      </w:r>
    </w:p>
    <w:p w:rsidR="00915E7A" w:rsidRPr="00C568D1" w:rsidRDefault="00915E7A" w:rsidP="008D2111">
      <w:pPr>
        <w:rPr>
          <w:rFonts w:cs="Calibri"/>
        </w:rPr>
      </w:pPr>
      <w:r w:rsidRPr="00C568D1">
        <w:rPr>
          <w:rFonts w:cs="Calibri"/>
        </w:rPr>
        <w:t>Parent Signature _____________________________________________________</w:t>
      </w:r>
    </w:p>
    <w:p w:rsidR="008D2111" w:rsidRPr="00C568D1" w:rsidRDefault="008D2111" w:rsidP="008D2111">
      <w:pPr>
        <w:rPr>
          <w:rFonts w:cs="Calibri"/>
        </w:rPr>
      </w:pPr>
    </w:p>
    <w:p w:rsidR="008D2111" w:rsidRPr="00C568D1" w:rsidRDefault="008D2111" w:rsidP="008D2111">
      <w:pPr>
        <w:rPr>
          <w:rFonts w:cs="Calibri"/>
        </w:rPr>
      </w:pPr>
    </w:p>
    <w:p w:rsidR="008D2111" w:rsidRPr="00C568D1" w:rsidRDefault="008D2111" w:rsidP="008D2111">
      <w:pPr>
        <w:rPr>
          <w:rFonts w:cs="Calibri"/>
          <w:b/>
        </w:rPr>
      </w:pPr>
      <w:r w:rsidRPr="00C568D1">
        <w:rPr>
          <w:rFonts w:cs="Calibri"/>
          <w:b/>
        </w:rPr>
        <w:t>School Information</w:t>
      </w:r>
    </w:p>
    <w:p w:rsidR="008D2111" w:rsidRPr="00C568D1" w:rsidRDefault="008D2111" w:rsidP="008D2111">
      <w:pPr>
        <w:rPr>
          <w:rFonts w:cs="Calibri"/>
        </w:rPr>
      </w:pPr>
      <w:r w:rsidRPr="00C568D1">
        <w:rPr>
          <w:rFonts w:cs="Calibri"/>
        </w:rPr>
        <w:t>School Name: _______________________________        Principal’s Name: ________________________</w:t>
      </w:r>
    </w:p>
    <w:p w:rsidR="008D2111" w:rsidRPr="00C568D1" w:rsidRDefault="008D2111" w:rsidP="008D2111">
      <w:pPr>
        <w:rPr>
          <w:rFonts w:cs="Calibri"/>
        </w:rPr>
      </w:pPr>
      <w:r w:rsidRPr="00C568D1">
        <w:rPr>
          <w:rFonts w:cs="Calibri"/>
        </w:rPr>
        <w:t>Address: ___________________________________ City: _________ State: ______ Zip: _____________</w:t>
      </w:r>
    </w:p>
    <w:p w:rsidR="008D2111" w:rsidRPr="00C568D1" w:rsidRDefault="008D2111" w:rsidP="008D2111">
      <w:pPr>
        <w:rPr>
          <w:rFonts w:cs="Calibri"/>
        </w:rPr>
      </w:pPr>
      <w:r w:rsidRPr="00C568D1">
        <w:rPr>
          <w:rFonts w:cs="Calibri"/>
        </w:rPr>
        <w:t>Phone: ____________________________________ Email: _____________________________________</w:t>
      </w:r>
    </w:p>
    <w:p w:rsidR="008D2111" w:rsidRPr="00C568D1" w:rsidRDefault="008D2111" w:rsidP="008D2111">
      <w:pPr>
        <w:rPr>
          <w:rFonts w:cs="Calibri"/>
        </w:rPr>
      </w:pPr>
      <w:r w:rsidRPr="00C568D1">
        <w:rPr>
          <w:rFonts w:cs="Calibri"/>
        </w:rPr>
        <w:t>School Website (if any): _________________________________________________________________</w:t>
      </w:r>
    </w:p>
    <w:p w:rsidR="008D2111" w:rsidRPr="00C568D1" w:rsidRDefault="008D2111" w:rsidP="008D2111">
      <w:pPr>
        <w:rPr>
          <w:rFonts w:cs="Calibri"/>
        </w:rPr>
      </w:pPr>
    </w:p>
    <w:p w:rsidR="008D2111" w:rsidRPr="00C568D1" w:rsidRDefault="008D2111" w:rsidP="008D2111">
      <w:pPr>
        <w:rPr>
          <w:rFonts w:cs="Calibri"/>
          <w:b/>
        </w:rPr>
      </w:pPr>
      <w:r w:rsidRPr="00C568D1">
        <w:rPr>
          <w:rFonts w:cs="Calibri"/>
          <w:b/>
        </w:rPr>
        <w:t>Response Questions</w:t>
      </w:r>
    </w:p>
    <w:p w:rsidR="008D2111" w:rsidRPr="00C568D1" w:rsidRDefault="008D2111" w:rsidP="008D2111">
      <w:pPr>
        <w:pStyle w:val="ListParagraph"/>
        <w:numPr>
          <w:ilvl w:val="0"/>
          <w:numId w:val="9"/>
        </w:numPr>
        <w:rPr>
          <w:rFonts w:cs="Calibri"/>
        </w:rPr>
      </w:pPr>
      <w:r w:rsidRPr="00C568D1">
        <w:rPr>
          <w:rFonts w:cs="Calibri"/>
        </w:rPr>
        <w:t>What are the top three social issues from the list below that you consider yourself passionate about? (Circle three):</w:t>
      </w:r>
    </w:p>
    <w:p w:rsidR="008D2111" w:rsidRPr="00C568D1" w:rsidRDefault="008D2111" w:rsidP="008D2111">
      <w:pPr>
        <w:pStyle w:val="ListParagraph"/>
        <w:rPr>
          <w:rFonts w:cs="Calibri"/>
        </w:rPr>
      </w:pPr>
    </w:p>
    <w:p w:rsidR="008D2111" w:rsidRPr="00C568D1" w:rsidRDefault="008D2111" w:rsidP="008D2111">
      <w:pPr>
        <w:pStyle w:val="ListParagraph"/>
        <w:numPr>
          <w:ilvl w:val="0"/>
          <w:numId w:val="10"/>
        </w:numPr>
        <w:rPr>
          <w:rFonts w:cs="Calibri"/>
        </w:rPr>
      </w:pPr>
      <w:r w:rsidRPr="00C568D1">
        <w:rPr>
          <w:rFonts w:cs="Calibri"/>
        </w:rPr>
        <w:t>Animals (homeless pets, endangered animals, abused animals)</w:t>
      </w:r>
    </w:p>
    <w:p w:rsidR="008D2111" w:rsidRPr="00C568D1" w:rsidRDefault="008D2111" w:rsidP="008D2111">
      <w:pPr>
        <w:pStyle w:val="ListParagraph"/>
        <w:numPr>
          <w:ilvl w:val="0"/>
          <w:numId w:val="10"/>
        </w:numPr>
        <w:rPr>
          <w:rFonts w:cs="Calibri"/>
        </w:rPr>
      </w:pPr>
      <w:r w:rsidRPr="00C568D1">
        <w:rPr>
          <w:rFonts w:cs="Calibri"/>
        </w:rPr>
        <w:t>Community revitalization</w:t>
      </w:r>
    </w:p>
    <w:p w:rsidR="008D2111" w:rsidRPr="00C568D1" w:rsidRDefault="008D2111" w:rsidP="008D2111">
      <w:pPr>
        <w:pStyle w:val="ListParagraph"/>
        <w:numPr>
          <w:ilvl w:val="0"/>
          <w:numId w:val="10"/>
        </w:numPr>
        <w:rPr>
          <w:rFonts w:cs="Calibri"/>
        </w:rPr>
      </w:pPr>
      <w:r w:rsidRPr="00C568D1">
        <w:rPr>
          <w:rFonts w:cs="Calibri"/>
        </w:rPr>
        <w:t>Disaster relief</w:t>
      </w:r>
    </w:p>
    <w:p w:rsidR="008D2111" w:rsidRPr="00C568D1" w:rsidRDefault="008D2111" w:rsidP="008D2111">
      <w:pPr>
        <w:pStyle w:val="ListParagraph"/>
        <w:numPr>
          <w:ilvl w:val="0"/>
          <w:numId w:val="10"/>
        </w:numPr>
        <w:rPr>
          <w:rFonts w:cs="Calibri"/>
        </w:rPr>
      </w:pPr>
      <w:r w:rsidRPr="00C568D1">
        <w:rPr>
          <w:rFonts w:cs="Calibri"/>
        </w:rPr>
        <w:t>Domestic abuse</w:t>
      </w:r>
    </w:p>
    <w:p w:rsidR="008D2111" w:rsidRPr="00C568D1" w:rsidRDefault="008D2111" w:rsidP="008D2111">
      <w:pPr>
        <w:pStyle w:val="ListParagraph"/>
        <w:numPr>
          <w:ilvl w:val="0"/>
          <w:numId w:val="10"/>
        </w:numPr>
        <w:rPr>
          <w:rFonts w:cs="Calibri"/>
        </w:rPr>
      </w:pPr>
      <w:r w:rsidRPr="00C568D1">
        <w:rPr>
          <w:rFonts w:cs="Calibri"/>
        </w:rPr>
        <w:t>Education/tutoring/mentoring</w:t>
      </w:r>
    </w:p>
    <w:p w:rsidR="008D2111" w:rsidRPr="00C568D1" w:rsidRDefault="008D2111" w:rsidP="008D2111">
      <w:pPr>
        <w:pStyle w:val="ListParagraph"/>
        <w:numPr>
          <w:ilvl w:val="0"/>
          <w:numId w:val="10"/>
        </w:numPr>
        <w:rPr>
          <w:rFonts w:cs="Calibri"/>
        </w:rPr>
      </w:pPr>
      <w:r w:rsidRPr="00C568D1">
        <w:rPr>
          <w:rFonts w:cs="Calibri"/>
        </w:rPr>
        <w:t>Unemployment</w:t>
      </w:r>
    </w:p>
    <w:p w:rsidR="008D2111" w:rsidRPr="00C568D1" w:rsidRDefault="008D2111" w:rsidP="008D2111">
      <w:pPr>
        <w:pStyle w:val="ListParagraph"/>
        <w:numPr>
          <w:ilvl w:val="0"/>
          <w:numId w:val="10"/>
        </w:numPr>
        <w:rPr>
          <w:rFonts w:cs="Calibri"/>
        </w:rPr>
      </w:pPr>
      <w:r w:rsidRPr="00C568D1">
        <w:rPr>
          <w:rFonts w:cs="Calibri"/>
        </w:rPr>
        <w:t>Environment/conservation</w:t>
      </w:r>
    </w:p>
    <w:p w:rsidR="008D2111" w:rsidRPr="00C568D1" w:rsidRDefault="008D2111" w:rsidP="008D2111">
      <w:pPr>
        <w:pStyle w:val="ListParagraph"/>
        <w:numPr>
          <w:ilvl w:val="0"/>
          <w:numId w:val="10"/>
        </w:numPr>
        <w:rPr>
          <w:rFonts w:cs="Calibri"/>
        </w:rPr>
      </w:pPr>
      <w:r w:rsidRPr="00C568D1">
        <w:rPr>
          <w:rFonts w:cs="Calibri"/>
        </w:rPr>
        <w:t>Healthcare</w:t>
      </w:r>
    </w:p>
    <w:p w:rsidR="008D2111" w:rsidRPr="00C568D1" w:rsidRDefault="008D2111" w:rsidP="008D2111">
      <w:pPr>
        <w:pStyle w:val="ListParagraph"/>
        <w:numPr>
          <w:ilvl w:val="0"/>
          <w:numId w:val="10"/>
        </w:numPr>
        <w:rPr>
          <w:rFonts w:cs="Calibri"/>
        </w:rPr>
      </w:pPr>
      <w:r w:rsidRPr="00C568D1">
        <w:rPr>
          <w:rFonts w:cs="Calibri"/>
        </w:rPr>
        <w:t>Health-related issues (cancer, HIV/AIDS, obesity, etc.)</w:t>
      </w:r>
    </w:p>
    <w:p w:rsidR="008D2111" w:rsidRPr="00C568D1" w:rsidRDefault="008D2111" w:rsidP="008D2111">
      <w:pPr>
        <w:pStyle w:val="ListParagraph"/>
        <w:numPr>
          <w:ilvl w:val="0"/>
          <w:numId w:val="10"/>
        </w:numPr>
        <w:rPr>
          <w:rFonts w:cs="Calibri"/>
        </w:rPr>
      </w:pPr>
      <w:r w:rsidRPr="00C568D1">
        <w:rPr>
          <w:rFonts w:cs="Calibri"/>
        </w:rPr>
        <w:t>Homelessness</w:t>
      </w:r>
    </w:p>
    <w:p w:rsidR="008D2111" w:rsidRPr="00C568D1" w:rsidRDefault="008D2111" w:rsidP="008D2111">
      <w:pPr>
        <w:pStyle w:val="ListParagraph"/>
        <w:numPr>
          <w:ilvl w:val="0"/>
          <w:numId w:val="10"/>
        </w:numPr>
        <w:rPr>
          <w:rFonts w:cs="Calibri"/>
        </w:rPr>
      </w:pPr>
      <w:r w:rsidRPr="00C568D1">
        <w:rPr>
          <w:rFonts w:cs="Calibri"/>
        </w:rPr>
        <w:t>Housing (building, renovation)</w:t>
      </w:r>
    </w:p>
    <w:p w:rsidR="008D2111" w:rsidRPr="00C568D1" w:rsidRDefault="008D2111" w:rsidP="008D2111">
      <w:pPr>
        <w:pStyle w:val="ListParagraph"/>
        <w:numPr>
          <w:ilvl w:val="0"/>
          <w:numId w:val="10"/>
        </w:numPr>
        <w:rPr>
          <w:rFonts w:cs="Calibri"/>
        </w:rPr>
      </w:pPr>
      <w:r w:rsidRPr="00C568D1">
        <w:rPr>
          <w:rFonts w:cs="Calibri"/>
        </w:rPr>
        <w:t>Human Rights</w:t>
      </w:r>
    </w:p>
    <w:p w:rsidR="008D2111" w:rsidRPr="00C568D1" w:rsidRDefault="008D2111" w:rsidP="008D2111">
      <w:pPr>
        <w:pStyle w:val="ListParagraph"/>
        <w:numPr>
          <w:ilvl w:val="0"/>
          <w:numId w:val="10"/>
        </w:numPr>
        <w:rPr>
          <w:rFonts w:cs="Calibri"/>
        </w:rPr>
      </w:pPr>
      <w:r w:rsidRPr="00C568D1">
        <w:rPr>
          <w:rFonts w:cs="Calibri"/>
        </w:rPr>
        <w:t>Hunger</w:t>
      </w:r>
    </w:p>
    <w:p w:rsidR="008D2111" w:rsidRPr="00C568D1" w:rsidRDefault="008D2111" w:rsidP="008D2111">
      <w:pPr>
        <w:pStyle w:val="ListParagraph"/>
        <w:numPr>
          <w:ilvl w:val="0"/>
          <w:numId w:val="10"/>
        </w:numPr>
        <w:rPr>
          <w:rFonts w:cs="Calibri"/>
        </w:rPr>
      </w:pPr>
      <w:r w:rsidRPr="00C568D1">
        <w:rPr>
          <w:rFonts w:cs="Calibri"/>
        </w:rPr>
        <w:t>People with disabilities</w:t>
      </w:r>
    </w:p>
    <w:p w:rsidR="008D2111" w:rsidRPr="00C568D1" w:rsidRDefault="008D2111" w:rsidP="008D2111">
      <w:pPr>
        <w:pStyle w:val="ListParagraph"/>
        <w:numPr>
          <w:ilvl w:val="0"/>
          <w:numId w:val="10"/>
        </w:numPr>
        <w:rPr>
          <w:rFonts w:cs="Calibri"/>
        </w:rPr>
      </w:pPr>
      <w:r w:rsidRPr="00C568D1">
        <w:rPr>
          <w:rFonts w:cs="Calibri"/>
        </w:rPr>
        <w:t>Poverty</w:t>
      </w:r>
    </w:p>
    <w:p w:rsidR="008D2111" w:rsidRPr="00C568D1" w:rsidRDefault="008D2111" w:rsidP="008D2111">
      <w:pPr>
        <w:pStyle w:val="ListParagraph"/>
        <w:numPr>
          <w:ilvl w:val="0"/>
          <w:numId w:val="10"/>
        </w:numPr>
        <w:rPr>
          <w:rFonts w:cs="Calibri"/>
        </w:rPr>
      </w:pPr>
      <w:r w:rsidRPr="00C568D1">
        <w:rPr>
          <w:rFonts w:cs="Calibri"/>
        </w:rPr>
        <w:t>Recreation/sports</w:t>
      </w:r>
    </w:p>
    <w:p w:rsidR="008D2111" w:rsidRPr="00C568D1" w:rsidRDefault="008D2111" w:rsidP="008D2111">
      <w:pPr>
        <w:pStyle w:val="ListParagraph"/>
        <w:numPr>
          <w:ilvl w:val="0"/>
          <w:numId w:val="10"/>
        </w:numPr>
        <w:rPr>
          <w:rFonts w:cs="Calibri"/>
        </w:rPr>
      </w:pPr>
      <w:r w:rsidRPr="00C568D1">
        <w:rPr>
          <w:rFonts w:cs="Calibri"/>
        </w:rPr>
        <w:t>Seniors</w:t>
      </w:r>
    </w:p>
    <w:p w:rsidR="008D2111" w:rsidRPr="00C568D1" w:rsidRDefault="008D2111" w:rsidP="008D2111">
      <w:pPr>
        <w:pStyle w:val="ListParagraph"/>
        <w:numPr>
          <w:ilvl w:val="0"/>
          <w:numId w:val="10"/>
        </w:numPr>
        <w:rPr>
          <w:rFonts w:cs="Calibri"/>
        </w:rPr>
      </w:pPr>
      <w:r w:rsidRPr="00C568D1">
        <w:rPr>
          <w:rFonts w:cs="Calibri"/>
        </w:rPr>
        <w:t>Technology</w:t>
      </w:r>
    </w:p>
    <w:p w:rsidR="008D2111" w:rsidRPr="00C568D1" w:rsidRDefault="008D2111" w:rsidP="008D2111">
      <w:pPr>
        <w:pStyle w:val="ListParagraph"/>
        <w:numPr>
          <w:ilvl w:val="0"/>
          <w:numId w:val="10"/>
        </w:numPr>
        <w:rPr>
          <w:rFonts w:cs="Calibri"/>
        </w:rPr>
      </w:pPr>
      <w:r w:rsidRPr="00C568D1">
        <w:rPr>
          <w:rFonts w:cs="Calibri"/>
        </w:rPr>
        <w:t>Female empowerment</w:t>
      </w:r>
    </w:p>
    <w:p w:rsidR="008D2111" w:rsidRPr="00C568D1" w:rsidRDefault="008D2111" w:rsidP="008D2111">
      <w:pPr>
        <w:pStyle w:val="ListParagraph"/>
        <w:numPr>
          <w:ilvl w:val="0"/>
          <w:numId w:val="10"/>
        </w:numPr>
        <w:rPr>
          <w:rFonts w:cs="Calibri"/>
        </w:rPr>
      </w:pPr>
      <w:r w:rsidRPr="00C568D1">
        <w:rPr>
          <w:rFonts w:cs="Calibri"/>
        </w:rPr>
        <w:t>Youth Leadership</w:t>
      </w:r>
    </w:p>
    <w:p w:rsidR="006C7945" w:rsidRPr="00C568D1" w:rsidRDefault="006C7945" w:rsidP="006C7945">
      <w:pPr>
        <w:rPr>
          <w:rFonts w:cs="Calibri"/>
        </w:rPr>
      </w:pPr>
    </w:p>
    <w:p w:rsidR="006C7945" w:rsidRPr="00C568D1" w:rsidRDefault="006C7945" w:rsidP="006C7945">
      <w:pPr>
        <w:pStyle w:val="ListParagraph"/>
        <w:numPr>
          <w:ilvl w:val="0"/>
          <w:numId w:val="9"/>
        </w:numPr>
        <w:rPr>
          <w:rFonts w:cs="Calibri"/>
        </w:rPr>
      </w:pPr>
      <w:r w:rsidRPr="00C568D1">
        <w:rPr>
          <w:rFonts w:cs="Calibri"/>
        </w:rPr>
        <w:t>Can you commit to being an active member of</w:t>
      </w:r>
      <w:r w:rsidR="00042838" w:rsidRPr="00C568D1">
        <w:rPr>
          <w:rFonts w:cs="Calibri"/>
        </w:rPr>
        <w:t xml:space="preserve"> the council through September 2017</w:t>
      </w:r>
      <w:r w:rsidRPr="00C568D1">
        <w:rPr>
          <w:rFonts w:cs="Calibri"/>
        </w:rPr>
        <w:t xml:space="preserve">- </w:t>
      </w:r>
      <w:r w:rsidR="00042838" w:rsidRPr="00C568D1">
        <w:rPr>
          <w:rFonts w:cs="Calibri"/>
        </w:rPr>
        <w:t>August 2018</w:t>
      </w:r>
      <w:r w:rsidRPr="00C568D1">
        <w:rPr>
          <w:rFonts w:cs="Calibri"/>
        </w:rPr>
        <w:t>? ___Yes ___No</w:t>
      </w:r>
    </w:p>
    <w:p w:rsidR="006C7945" w:rsidRPr="00C568D1" w:rsidRDefault="006C7945" w:rsidP="006C7945">
      <w:pPr>
        <w:rPr>
          <w:rFonts w:cs="Calibri"/>
        </w:rPr>
      </w:pPr>
    </w:p>
    <w:p w:rsidR="006C7945" w:rsidRPr="00C568D1" w:rsidRDefault="006C7945" w:rsidP="006C7945">
      <w:pPr>
        <w:rPr>
          <w:rFonts w:cs="Calibri"/>
          <w:b/>
        </w:rPr>
      </w:pPr>
      <w:r w:rsidRPr="00C568D1">
        <w:rPr>
          <w:rFonts w:cs="Calibri"/>
          <w:b/>
        </w:rPr>
        <w:t>Essay Question:</w:t>
      </w:r>
    </w:p>
    <w:p w:rsidR="006C7945" w:rsidRPr="00C568D1" w:rsidRDefault="006C7945" w:rsidP="005D7D8C">
      <w:pPr>
        <w:jc w:val="center"/>
        <w:rPr>
          <w:rFonts w:cs="Calibri"/>
          <w:b/>
        </w:rPr>
      </w:pPr>
      <w:r w:rsidRPr="00C568D1">
        <w:rPr>
          <w:rFonts w:cs="Calibri"/>
          <w:b/>
        </w:rPr>
        <w:t>Why do you participate in P.E.A.R.L.S. Mentoring for Girls, Inc.?</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6C7945" w:rsidRPr="00C568D1" w:rsidRDefault="006C7945" w:rsidP="006C7945">
      <w:pPr>
        <w:rPr>
          <w:rFonts w:cs="Calibri"/>
          <w:b/>
        </w:rPr>
      </w:pPr>
      <w:r w:rsidRPr="00C568D1">
        <w:rPr>
          <w:rFonts w:cs="Calibri"/>
          <w:b/>
        </w:rPr>
        <w:t>_____________________________________________________________________________________</w:t>
      </w:r>
    </w:p>
    <w:p w:rsidR="008D2111" w:rsidRPr="00C568D1" w:rsidRDefault="006C7945" w:rsidP="008D2111">
      <w:pPr>
        <w:rPr>
          <w:rFonts w:cs="Calibri"/>
          <w:b/>
        </w:rPr>
      </w:pPr>
      <w:r w:rsidRPr="00C568D1">
        <w:rPr>
          <w:rFonts w:cs="Calibri"/>
          <w:b/>
        </w:rPr>
        <w:t>_____________________________________________________________________________________</w:t>
      </w:r>
    </w:p>
    <w:p w:rsidR="000639A3" w:rsidRPr="00C568D1" w:rsidRDefault="005D7D8C" w:rsidP="000639A3">
      <w:pPr>
        <w:jc w:val="center"/>
        <w:rPr>
          <w:rFonts w:cs="Calibri"/>
          <w:b/>
        </w:rPr>
      </w:pPr>
      <w:r>
        <w:rPr>
          <w:rFonts w:cs="Calibri"/>
          <w:b/>
          <w:noProof/>
        </w:rPr>
        <w:lastRenderedPageBreak/>
        <w:drawing>
          <wp:inline distT="0" distB="0" distL="0" distR="0">
            <wp:extent cx="1495425" cy="128587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285875"/>
                    </a:xfrm>
                    <a:prstGeom prst="rect">
                      <a:avLst/>
                    </a:prstGeom>
                    <a:noFill/>
                    <a:ln>
                      <a:noFill/>
                    </a:ln>
                  </pic:spPr>
                </pic:pic>
              </a:graphicData>
            </a:graphic>
          </wp:inline>
        </w:drawing>
      </w:r>
    </w:p>
    <w:p w:rsidR="000639A3" w:rsidRPr="00C568D1" w:rsidRDefault="000639A3" w:rsidP="000639A3">
      <w:pPr>
        <w:spacing w:after="0"/>
        <w:jc w:val="center"/>
        <w:rPr>
          <w:rFonts w:cs="Calibri"/>
          <w:b/>
        </w:rPr>
      </w:pPr>
      <w:r w:rsidRPr="00C568D1">
        <w:rPr>
          <w:rFonts w:cs="Calibri"/>
          <w:b/>
        </w:rPr>
        <w:t xml:space="preserve">Recommendation Forms </w:t>
      </w:r>
    </w:p>
    <w:p w:rsidR="000639A3" w:rsidRPr="00C568D1" w:rsidRDefault="000639A3" w:rsidP="000639A3">
      <w:pPr>
        <w:spacing w:after="0"/>
        <w:jc w:val="center"/>
        <w:rPr>
          <w:rFonts w:cs="Calibri"/>
          <w:i/>
        </w:rPr>
      </w:pPr>
      <w:r w:rsidRPr="00C568D1">
        <w:rPr>
          <w:rFonts w:cs="Calibri"/>
          <w:i/>
        </w:rPr>
        <w:t>(Not associated with P.E.A.R.L.S. Mentoring for Girls, Inc.)</w:t>
      </w:r>
    </w:p>
    <w:p w:rsidR="000639A3" w:rsidRPr="00C568D1" w:rsidRDefault="000639A3" w:rsidP="000639A3">
      <w:pPr>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327BF" w:rsidRPr="00C568D1" w:rsidTr="00C568D1">
        <w:tc>
          <w:tcPr>
            <w:tcW w:w="4788" w:type="dxa"/>
            <w:shd w:val="clear" w:color="auto" w:fill="auto"/>
          </w:tcPr>
          <w:p w:rsidR="000639A3" w:rsidRPr="00C568D1" w:rsidRDefault="000639A3" w:rsidP="00C568D1">
            <w:pPr>
              <w:spacing w:after="0" w:line="240" w:lineRule="auto"/>
              <w:rPr>
                <w:rFonts w:cs="Calibri"/>
              </w:rPr>
            </w:pPr>
            <w:r w:rsidRPr="00C568D1">
              <w:rPr>
                <w:rFonts w:cs="Calibri"/>
              </w:rPr>
              <w:t>Name of Candidate:</w:t>
            </w:r>
          </w:p>
          <w:p w:rsidR="000639A3" w:rsidRPr="00C568D1" w:rsidRDefault="000639A3" w:rsidP="00C568D1">
            <w:pPr>
              <w:spacing w:after="0" w:line="240" w:lineRule="auto"/>
              <w:rPr>
                <w:rFonts w:cs="Calibri"/>
              </w:rPr>
            </w:pPr>
          </w:p>
        </w:tc>
        <w:tc>
          <w:tcPr>
            <w:tcW w:w="4788" w:type="dxa"/>
            <w:shd w:val="clear" w:color="auto" w:fill="auto"/>
          </w:tcPr>
          <w:p w:rsidR="000639A3" w:rsidRPr="00C568D1" w:rsidRDefault="000639A3" w:rsidP="00C568D1">
            <w:pPr>
              <w:spacing w:after="0" w:line="240" w:lineRule="auto"/>
              <w:rPr>
                <w:rFonts w:cs="Calibri"/>
              </w:rPr>
            </w:pPr>
            <w:r w:rsidRPr="00C568D1">
              <w:rPr>
                <w:rFonts w:cs="Calibri"/>
              </w:rPr>
              <w:t>County of Candidate</w:t>
            </w:r>
          </w:p>
        </w:tc>
      </w:tr>
      <w:tr w:rsidR="000327BF" w:rsidRPr="00C568D1" w:rsidTr="00C568D1">
        <w:tc>
          <w:tcPr>
            <w:tcW w:w="4788" w:type="dxa"/>
            <w:shd w:val="clear" w:color="auto" w:fill="auto"/>
          </w:tcPr>
          <w:p w:rsidR="000639A3" w:rsidRPr="00C568D1" w:rsidRDefault="000639A3" w:rsidP="00C568D1">
            <w:pPr>
              <w:spacing w:after="0" w:line="240" w:lineRule="auto"/>
              <w:rPr>
                <w:rFonts w:cs="Calibri"/>
              </w:rPr>
            </w:pPr>
            <w:r w:rsidRPr="00C568D1">
              <w:rPr>
                <w:rFonts w:cs="Calibri"/>
              </w:rPr>
              <w:t>Name of Reference:</w:t>
            </w:r>
          </w:p>
        </w:tc>
        <w:tc>
          <w:tcPr>
            <w:tcW w:w="4788" w:type="dxa"/>
            <w:shd w:val="clear" w:color="auto" w:fill="auto"/>
          </w:tcPr>
          <w:p w:rsidR="000639A3" w:rsidRPr="00C568D1" w:rsidRDefault="008B792A" w:rsidP="00C568D1">
            <w:pPr>
              <w:spacing w:after="0" w:line="240" w:lineRule="auto"/>
              <w:rPr>
                <w:rFonts w:cs="Calibri"/>
              </w:rPr>
            </w:pPr>
            <w:r w:rsidRPr="00C568D1">
              <w:rPr>
                <w:rFonts w:cs="Calibri"/>
              </w:rPr>
              <w:t>Phone Number of</w:t>
            </w:r>
            <w:r w:rsidR="000639A3" w:rsidRPr="00C568D1">
              <w:rPr>
                <w:rFonts w:cs="Calibri"/>
              </w:rPr>
              <w:t xml:space="preserve"> Reference:</w:t>
            </w:r>
          </w:p>
          <w:p w:rsidR="000639A3" w:rsidRPr="00C568D1" w:rsidRDefault="000639A3" w:rsidP="00C568D1">
            <w:pPr>
              <w:spacing w:after="0" w:line="240" w:lineRule="auto"/>
              <w:rPr>
                <w:rFonts w:cs="Calibri"/>
              </w:rPr>
            </w:pPr>
          </w:p>
        </w:tc>
      </w:tr>
      <w:tr w:rsidR="005D7D8C" w:rsidRPr="00C568D1" w:rsidTr="00C568D1">
        <w:tc>
          <w:tcPr>
            <w:tcW w:w="9576" w:type="dxa"/>
            <w:gridSpan w:val="2"/>
            <w:shd w:val="clear" w:color="auto" w:fill="auto"/>
          </w:tcPr>
          <w:p w:rsidR="000639A3" w:rsidRPr="00C568D1" w:rsidRDefault="000639A3" w:rsidP="00C568D1">
            <w:pPr>
              <w:spacing w:after="0" w:line="240" w:lineRule="auto"/>
              <w:jc w:val="center"/>
              <w:rPr>
                <w:rFonts w:cs="Calibri"/>
              </w:rPr>
            </w:pPr>
            <w:r w:rsidRPr="00C568D1">
              <w:rPr>
                <w:rFonts w:cs="Calibri"/>
              </w:rPr>
              <w:t>Thank you for assisting with this effort. We very much appreciate your help in learning more about the suitability and abilities of this officer candidate.</w:t>
            </w:r>
          </w:p>
        </w:tc>
      </w:tr>
    </w:tbl>
    <w:p w:rsidR="000639A3" w:rsidRPr="00C568D1" w:rsidRDefault="000639A3" w:rsidP="000639A3">
      <w:pPr>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327BF" w:rsidRPr="00C568D1" w:rsidTr="00C568D1">
        <w:tc>
          <w:tcPr>
            <w:tcW w:w="9576" w:type="dxa"/>
            <w:shd w:val="clear" w:color="auto" w:fill="auto"/>
          </w:tcPr>
          <w:p w:rsidR="008B792A" w:rsidRPr="00C568D1" w:rsidRDefault="008B792A" w:rsidP="00C568D1">
            <w:pPr>
              <w:spacing w:after="0" w:line="240" w:lineRule="auto"/>
              <w:rPr>
                <w:rFonts w:cs="Calibri"/>
              </w:rPr>
            </w:pPr>
            <w:r w:rsidRPr="00C568D1">
              <w:rPr>
                <w:rFonts w:cs="Calibri"/>
              </w:rPr>
              <w:t xml:space="preserve">Please rank the nominee based on your knowledge of their abilities in the following areas. </w:t>
            </w:r>
          </w:p>
          <w:p w:rsidR="008B792A" w:rsidRPr="00C568D1" w:rsidRDefault="008B792A" w:rsidP="00C568D1">
            <w:pPr>
              <w:spacing w:after="0" w:line="240" w:lineRule="auto"/>
              <w:rPr>
                <w:rFonts w:cs="Calibri"/>
                <w:b/>
              </w:rPr>
            </w:pPr>
            <w:r w:rsidRPr="00C568D1">
              <w:rPr>
                <w:rFonts w:cs="Calibri"/>
              </w:rPr>
              <w:t>(Scale: 1=skill not apparent/poor, 2=very little experience/below average, 3=some experience or potential/average, 4=very experienced/above average, 5=master/exceptional, N/K=no knowledge/have had little interaction)</w:t>
            </w:r>
          </w:p>
        </w:tc>
      </w:tr>
    </w:tbl>
    <w:p w:rsidR="00C568D1" w:rsidRPr="00C568D1" w:rsidRDefault="00C568D1" w:rsidP="00C568D1">
      <w:pPr>
        <w:spacing w:after="0"/>
        <w:rPr>
          <w:vanish/>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327BF" w:rsidRPr="00C568D1" w:rsidTr="00C568D1">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Leadership Skills</w:t>
            </w:r>
          </w:p>
        </w:tc>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__ 1 __ 2 __ 3 __ 4 __ 5 __ N/K</w:t>
            </w:r>
          </w:p>
        </w:tc>
      </w:tr>
      <w:tr w:rsidR="000327BF" w:rsidRPr="00C568D1" w:rsidTr="00C568D1">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Organizational Skills</w:t>
            </w:r>
          </w:p>
        </w:tc>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__ 1 __ 2 __ 3 __ 4 __ 5 __ N/K</w:t>
            </w:r>
          </w:p>
        </w:tc>
      </w:tr>
      <w:tr w:rsidR="000327BF" w:rsidRPr="00C568D1" w:rsidTr="00C568D1">
        <w:tc>
          <w:tcPr>
            <w:tcW w:w="4788" w:type="dxa"/>
            <w:shd w:val="clear" w:color="auto" w:fill="auto"/>
          </w:tcPr>
          <w:p w:rsidR="008B792A" w:rsidRPr="00C568D1" w:rsidRDefault="008B792A" w:rsidP="00C568D1">
            <w:pPr>
              <w:tabs>
                <w:tab w:val="left" w:pos="3847"/>
              </w:tabs>
              <w:spacing w:after="0" w:line="240" w:lineRule="auto"/>
              <w:rPr>
                <w:rFonts w:cs="Calibri"/>
                <w:b/>
              </w:rPr>
            </w:pPr>
            <w:r w:rsidRPr="00C568D1">
              <w:rPr>
                <w:rFonts w:cs="Calibri"/>
                <w:b/>
              </w:rPr>
              <w:t>Self-Motivation</w:t>
            </w:r>
          </w:p>
        </w:tc>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__ 1 __ 2 __ 3 __ 4 __ 5 __ N/K</w:t>
            </w:r>
          </w:p>
        </w:tc>
      </w:tr>
      <w:tr w:rsidR="000327BF" w:rsidRPr="00C568D1" w:rsidTr="00C568D1">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Follow Through</w:t>
            </w:r>
          </w:p>
        </w:tc>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__ 1 __ 2 __ 3 __ 4 __ 5 __ N/K</w:t>
            </w:r>
          </w:p>
        </w:tc>
      </w:tr>
      <w:tr w:rsidR="000327BF" w:rsidRPr="00C568D1" w:rsidTr="00C568D1">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Team Work</w:t>
            </w:r>
          </w:p>
        </w:tc>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__ 1 __ 2 __ 3 __ 4 __ 5 __ N/K</w:t>
            </w:r>
          </w:p>
        </w:tc>
      </w:tr>
      <w:tr w:rsidR="000327BF" w:rsidRPr="00C568D1" w:rsidTr="00C568D1">
        <w:tc>
          <w:tcPr>
            <w:tcW w:w="4788" w:type="dxa"/>
            <w:shd w:val="clear" w:color="auto" w:fill="auto"/>
          </w:tcPr>
          <w:p w:rsidR="008B792A" w:rsidRPr="00C568D1" w:rsidRDefault="008B792A" w:rsidP="00C568D1">
            <w:pPr>
              <w:tabs>
                <w:tab w:val="left" w:pos="3267"/>
              </w:tabs>
              <w:spacing w:after="0" w:line="240" w:lineRule="auto"/>
              <w:rPr>
                <w:rFonts w:cs="Calibri"/>
                <w:b/>
              </w:rPr>
            </w:pPr>
            <w:r w:rsidRPr="00C568D1">
              <w:rPr>
                <w:rFonts w:cs="Calibri"/>
                <w:b/>
              </w:rPr>
              <w:t>Maturity</w:t>
            </w:r>
          </w:p>
        </w:tc>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__ 1 __ 2 __ 3 __ 4 __ 5 __ N/K</w:t>
            </w:r>
          </w:p>
        </w:tc>
      </w:tr>
      <w:tr w:rsidR="000327BF" w:rsidRPr="00C568D1" w:rsidTr="00C568D1">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Cooperativeness</w:t>
            </w:r>
          </w:p>
        </w:tc>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__ 1 __ 2 __ 3 __ 4 __ 5 __ N/K</w:t>
            </w:r>
          </w:p>
        </w:tc>
      </w:tr>
      <w:tr w:rsidR="000327BF" w:rsidRPr="00C568D1" w:rsidTr="00C568D1">
        <w:tc>
          <w:tcPr>
            <w:tcW w:w="4788" w:type="dxa"/>
            <w:shd w:val="clear" w:color="auto" w:fill="auto"/>
          </w:tcPr>
          <w:p w:rsidR="008B792A" w:rsidRPr="00C568D1" w:rsidRDefault="008B792A" w:rsidP="00C568D1">
            <w:pPr>
              <w:tabs>
                <w:tab w:val="left" w:pos="3568"/>
              </w:tabs>
              <w:spacing w:after="0" w:line="240" w:lineRule="auto"/>
              <w:rPr>
                <w:rFonts w:cs="Calibri"/>
                <w:b/>
              </w:rPr>
            </w:pPr>
            <w:r w:rsidRPr="00C568D1">
              <w:rPr>
                <w:rFonts w:cs="Calibri"/>
                <w:b/>
              </w:rPr>
              <w:t>Sensitivity toward Others</w:t>
            </w:r>
          </w:p>
        </w:tc>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__ 1 __ 2 __ 3 __ 4 __ 5 __ N/K</w:t>
            </w:r>
          </w:p>
        </w:tc>
      </w:tr>
      <w:tr w:rsidR="000327BF" w:rsidRPr="00C568D1" w:rsidTr="00C568D1">
        <w:tc>
          <w:tcPr>
            <w:tcW w:w="4788" w:type="dxa"/>
            <w:shd w:val="clear" w:color="auto" w:fill="auto"/>
          </w:tcPr>
          <w:p w:rsidR="008B792A" w:rsidRPr="00C568D1" w:rsidRDefault="008B792A" w:rsidP="00C568D1">
            <w:pPr>
              <w:tabs>
                <w:tab w:val="left" w:pos="3568"/>
              </w:tabs>
              <w:spacing w:after="0" w:line="240" w:lineRule="auto"/>
              <w:rPr>
                <w:rFonts w:cs="Calibri"/>
                <w:b/>
              </w:rPr>
            </w:pPr>
            <w:r w:rsidRPr="00C568D1">
              <w:rPr>
                <w:rFonts w:cs="Calibri"/>
                <w:b/>
              </w:rPr>
              <w:t>Energy &amp; Enthusiasm</w:t>
            </w:r>
          </w:p>
        </w:tc>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__ 1 __ 2 __ 3 __ 4 __ 5 __ N/K</w:t>
            </w:r>
          </w:p>
        </w:tc>
      </w:tr>
      <w:tr w:rsidR="000327BF" w:rsidRPr="00C568D1" w:rsidTr="00C568D1">
        <w:tc>
          <w:tcPr>
            <w:tcW w:w="4788" w:type="dxa"/>
            <w:shd w:val="clear" w:color="auto" w:fill="auto"/>
          </w:tcPr>
          <w:p w:rsidR="008B792A" w:rsidRPr="00C568D1" w:rsidRDefault="008B792A" w:rsidP="00C568D1">
            <w:pPr>
              <w:tabs>
                <w:tab w:val="left" w:pos="3568"/>
              </w:tabs>
              <w:spacing w:after="0" w:line="240" w:lineRule="auto"/>
              <w:rPr>
                <w:rFonts w:cs="Calibri"/>
                <w:b/>
              </w:rPr>
            </w:pPr>
            <w:r w:rsidRPr="00C568D1">
              <w:rPr>
                <w:rFonts w:cs="Calibri"/>
                <w:b/>
              </w:rPr>
              <w:t>Confidence</w:t>
            </w:r>
          </w:p>
        </w:tc>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__ 1 __ 2 __ 3 __ 4 __ 5 __ N/K</w:t>
            </w:r>
          </w:p>
        </w:tc>
      </w:tr>
      <w:tr w:rsidR="000327BF" w:rsidRPr="00C568D1" w:rsidTr="00C568D1">
        <w:tc>
          <w:tcPr>
            <w:tcW w:w="4788" w:type="dxa"/>
            <w:shd w:val="clear" w:color="auto" w:fill="auto"/>
          </w:tcPr>
          <w:p w:rsidR="008B792A" w:rsidRPr="00C568D1" w:rsidRDefault="008B792A" w:rsidP="00C568D1">
            <w:pPr>
              <w:tabs>
                <w:tab w:val="left" w:pos="3568"/>
              </w:tabs>
              <w:spacing w:after="0" w:line="240" w:lineRule="auto"/>
              <w:rPr>
                <w:rFonts w:cs="Calibri"/>
                <w:b/>
              </w:rPr>
            </w:pPr>
            <w:r w:rsidRPr="00C568D1">
              <w:rPr>
                <w:rFonts w:cs="Calibri"/>
                <w:b/>
              </w:rPr>
              <w:t>Ability to Handle Emergencies/Stress</w:t>
            </w:r>
          </w:p>
        </w:tc>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__ 1 __ 2 __ 3 __ 4 __ 5 __ N/K</w:t>
            </w:r>
          </w:p>
        </w:tc>
      </w:tr>
      <w:tr w:rsidR="000327BF" w:rsidRPr="00C568D1" w:rsidTr="00C568D1">
        <w:tc>
          <w:tcPr>
            <w:tcW w:w="4788" w:type="dxa"/>
            <w:shd w:val="clear" w:color="auto" w:fill="auto"/>
          </w:tcPr>
          <w:p w:rsidR="008B792A" w:rsidRPr="00C568D1" w:rsidRDefault="008B792A" w:rsidP="00C568D1">
            <w:pPr>
              <w:tabs>
                <w:tab w:val="left" w:pos="3568"/>
              </w:tabs>
              <w:spacing w:after="0" w:line="240" w:lineRule="auto"/>
              <w:rPr>
                <w:rFonts w:cs="Calibri"/>
                <w:b/>
              </w:rPr>
            </w:pPr>
            <w:r w:rsidRPr="00C568D1">
              <w:rPr>
                <w:rFonts w:cs="Calibri"/>
                <w:b/>
              </w:rPr>
              <w:t>Self-Discipline</w:t>
            </w:r>
          </w:p>
        </w:tc>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__ 1 __ 2 __ 3 __ 4 __ 5 __ N/K</w:t>
            </w:r>
          </w:p>
        </w:tc>
      </w:tr>
      <w:tr w:rsidR="000327BF" w:rsidRPr="00C568D1" w:rsidTr="00C568D1">
        <w:tc>
          <w:tcPr>
            <w:tcW w:w="4788" w:type="dxa"/>
            <w:shd w:val="clear" w:color="auto" w:fill="auto"/>
          </w:tcPr>
          <w:p w:rsidR="008B792A" w:rsidRPr="00C568D1" w:rsidRDefault="008B792A" w:rsidP="00C568D1">
            <w:pPr>
              <w:tabs>
                <w:tab w:val="left" w:pos="3568"/>
              </w:tabs>
              <w:spacing w:after="0" w:line="240" w:lineRule="auto"/>
              <w:rPr>
                <w:rFonts w:cs="Calibri"/>
                <w:b/>
              </w:rPr>
            </w:pPr>
            <w:r w:rsidRPr="00C568D1">
              <w:rPr>
                <w:rFonts w:cs="Calibri"/>
                <w:b/>
              </w:rPr>
              <w:t>Peer Support</w:t>
            </w:r>
          </w:p>
        </w:tc>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__ 1 __ 2 __ 3 __ 4 __ 5 __ N/K</w:t>
            </w:r>
          </w:p>
        </w:tc>
      </w:tr>
      <w:tr w:rsidR="000327BF" w:rsidRPr="00C568D1" w:rsidTr="00C568D1">
        <w:tc>
          <w:tcPr>
            <w:tcW w:w="4788" w:type="dxa"/>
            <w:shd w:val="clear" w:color="auto" w:fill="auto"/>
          </w:tcPr>
          <w:p w:rsidR="008B792A" w:rsidRPr="00C568D1" w:rsidRDefault="008B792A" w:rsidP="00C568D1">
            <w:pPr>
              <w:tabs>
                <w:tab w:val="left" w:pos="3568"/>
              </w:tabs>
              <w:spacing w:after="0" w:line="240" w:lineRule="auto"/>
              <w:rPr>
                <w:rFonts w:cs="Calibri"/>
                <w:b/>
              </w:rPr>
            </w:pPr>
            <w:r w:rsidRPr="00C568D1">
              <w:rPr>
                <w:rFonts w:cs="Calibri"/>
                <w:b/>
              </w:rPr>
              <w:t>Family Support</w:t>
            </w:r>
          </w:p>
        </w:tc>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__ 1 __ 2 __ 3 __ 4 __ 5 __ N/K</w:t>
            </w:r>
          </w:p>
        </w:tc>
      </w:tr>
      <w:tr w:rsidR="000327BF" w:rsidRPr="00C568D1" w:rsidTr="00C568D1">
        <w:tc>
          <w:tcPr>
            <w:tcW w:w="4788" w:type="dxa"/>
            <w:shd w:val="clear" w:color="auto" w:fill="auto"/>
          </w:tcPr>
          <w:p w:rsidR="008B792A" w:rsidRPr="00C568D1" w:rsidRDefault="008B792A" w:rsidP="00C568D1">
            <w:pPr>
              <w:tabs>
                <w:tab w:val="left" w:pos="3568"/>
              </w:tabs>
              <w:spacing w:after="0" w:line="240" w:lineRule="auto"/>
              <w:rPr>
                <w:rFonts w:cs="Calibri"/>
                <w:b/>
              </w:rPr>
            </w:pPr>
            <w:r w:rsidRPr="00C568D1">
              <w:rPr>
                <w:rFonts w:cs="Calibri"/>
                <w:b/>
              </w:rPr>
              <w:t>Accepting Advice &amp; Guidance</w:t>
            </w:r>
          </w:p>
        </w:tc>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__ 1 __ 2 __ 3 __ 4 __ 5 __ N/K</w:t>
            </w:r>
          </w:p>
        </w:tc>
      </w:tr>
      <w:tr w:rsidR="000327BF" w:rsidRPr="00C568D1" w:rsidTr="00C568D1">
        <w:tc>
          <w:tcPr>
            <w:tcW w:w="4788" w:type="dxa"/>
            <w:shd w:val="clear" w:color="auto" w:fill="auto"/>
          </w:tcPr>
          <w:p w:rsidR="008B792A" w:rsidRPr="00C568D1" w:rsidRDefault="008B792A" w:rsidP="00C568D1">
            <w:pPr>
              <w:tabs>
                <w:tab w:val="left" w:pos="3568"/>
              </w:tabs>
              <w:spacing w:after="0" w:line="240" w:lineRule="auto"/>
              <w:rPr>
                <w:rFonts w:cs="Calibri"/>
                <w:b/>
              </w:rPr>
            </w:pPr>
            <w:r w:rsidRPr="00C568D1">
              <w:rPr>
                <w:rFonts w:cs="Calibri"/>
                <w:b/>
              </w:rPr>
              <w:t>Is this nominee a 4-H member in good standing in your county 4-H program (circle one)?</w:t>
            </w:r>
          </w:p>
        </w:tc>
        <w:tc>
          <w:tcPr>
            <w:tcW w:w="4788" w:type="dxa"/>
            <w:shd w:val="clear" w:color="auto" w:fill="auto"/>
          </w:tcPr>
          <w:p w:rsidR="008B792A" w:rsidRPr="00C568D1" w:rsidRDefault="008B792A" w:rsidP="00C568D1">
            <w:pPr>
              <w:spacing w:after="0" w:line="240" w:lineRule="auto"/>
              <w:rPr>
                <w:rFonts w:cs="Calibri"/>
                <w:b/>
              </w:rPr>
            </w:pPr>
            <w:r w:rsidRPr="00C568D1">
              <w:rPr>
                <w:rFonts w:cs="Calibri"/>
                <w:b/>
              </w:rPr>
              <w:t>YES NO RESERVATIONS</w:t>
            </w:r>
          </w:p>
        </w:tc>
      </w:tr>
    </w:tbl>
    <w:p w:rsidR="008B792A" w:rsidRPr="00C568D1" w:rsidRDefault="008B792A" w:rsidP="008B792A">
      <w:p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D7D8C" w:rsidRPr="00C568D1" w:rsidTr="00C568D1">
        <w:tc>
          <w:tcPr>
            <w:tcW w:w="9576" w:type="dxa"/>
            <w:shd w:val="clear" w:color="auto" w:fill="auto"/>
          </w:tcPr>
          <w:p w:rsidR="008B792A" w:rsidRPr="00C568D1" w:rsidRDefault="008B792A" w:rsidP="00C568D1">
            <w:pPr>
              <w:spacing w:after="0" w:line="240" w:lineRule="auto"/>
              <w:jc w:val="center"/>
              <w:rPr>
                <w:rFonts w:cs="Calibri"/>
                <w:b/>
              </w:rPr>
            </w:pPr>
            <w:r w:rsidRPr="00C568D1">
              <w:rPr>
                <w:rFonts w:cs="Calibri"/>
              </w:rPr>
              <w:t>Are you aware of any reasons this nominee should not be considered for a State 4-H Officer candidate and its associated responsibilities?</w:t>
            </w:r>
          </w:p>
        </w:tc>
      </w:tr>
    </w:tbl>
    <w:p w:rsidR="008B792A" w:rsidRPr="00C568D1" w:rsidRDefault="008B792A" w:rsidP="000639A3">
      <w:pPr>
        <w:jc w:val="center"/>
        <w:rPr>
          <w:rFonts w:cs="Calibri"/>
          <w:b/>
        </w:rPr>
      </w:pPr>
    </w:p>
    <w:p w:rsidR="00F95D11" w:rsidRPr="00C568D1" w:rsidRDefault="008B792A" w:rsidP="00F95D11">
      <w:pPr>
        <w:rPr>
          <w:rFonts w:cs="Calibri"/>
          <w:b/>
          <w:i/>
        </w:rPr>
      </w:pPr>
      <w:r w:rsidRPr="00C568D1">
        <w:rPr>
          <w:rFonts w:cs="Calibri"/>
          <w:b/>
        </w:rPr>
        <w:lastRenderedPageBreak/>
        <w:t>Possible Interview Questions (</w:t>
      </w:r>
      <w:r w:rsidRPr="00C568D1">
        <w:rPr>
          <w:rFonts w:cs="Calibri"/>
          <w:b/>
          <w:i/>
        </w:rPr>
        <w:t xml:space="preserve">do </w:t>
      </w:r>
      <w:r w:rsidR="00F95D11" w:rsidRPr="00C568D1">
        <w:rPr>
          <w:rFonts w:cs="Calibri"/>
          <w:b/>
          <w:i/>
        </w:rPr>
        <w:t>not include with application material)</w:t>
      </w:r>
    </w:p>
    <w:p w:rsidR="00F95D11" w:rsidRPr="00C568D1" w:rsidRDefault="00F95D11" w:rsidP="00F95D11">
      <w:pPr>
        <w:rPr>
          <w:rFonts w:cs="Calibri"/>
          <w:b/>
          <w:i/>
        </w:rPr>
      </w:pPr>
    </w:p>
    <w:p w:rsidR="00D63F53" w:rsidRPr="00C568D1" w:rsidRDefault="00D63F53" w:rsidP="00F95D11">
      <w:pPr>
        <w:pStyle w:val="ListParagraph"/>
        <w:numPr>
          <w:ilvl w:val="0"/>
          <w:numId w:val="11"/>
        </w:numPr>
        <w:rPr>
          <w:rFonts w:cs="Calibri"/>
        </w:rPr>
      </w:pPr>
      <w:r w:rsidRPr="00C568D1">
        <w:rPr>
          <w:rFonts w:cs="Calibri"/>
        </w:rPr>
        <w:t>Please introduce yourself and tell the committee a little about yourself?</w:t>
      </w:r>
    </w:p>
    <w:p w:rsidR="00F95D11" w:rsidRPr="00C568D1" w:rsidRDefault="00F95D11" w:rsidP="00F95D11">
      <w:pPr>
        <w:pStyle w:val="ListParagraph"/>
        <w:numPr>
          <w:ilvl w:val="0"/>
          <w:numId w:val="11"/>
        </w:numPr>
        <w:rPr>
          <w:rFonts w:cs="Calibri"/>
        </w:rPr>
      </w:pPr>
      <w:r w:rsidRPr="00C568D1">
        <w:rPr>
          <w:rFonts w:cs="Calibri"/>
        </w:rPr>
        <w:t>What are the 6 values on which P.E.A.R.L.S. stand on?</w:t>
      </w:r>
    </w:p>
    <w:p w:rsidR="00871667" w:rsidRPr="00C568D1" w:rsidRDefault="00871667" w:rsidP="00F95D11">
      <w:pPr>
        <w:pStyle w:val="ListParagraph"/>
        <w:numPr>
          <w:ilvl w:val="0"/>
          <w:numId w:val="11"/>
        </w:numPr>
        <w:rPr>
          <w:rFonts w:cs="Calibri"/>
        </w:rPr>
      </w:pPr>
      <w:r w:rsidRPr="00C568D1">
        <w:rPr>
          <w:rFonts w:cs="Calibri"/>
        </w:rPr>
        <w:t>Why do you participate in P.E.A.R.L.S.?</w:t>
      </w:r>
    </w:p>
    <w:p w:rsidR="00871667" w:rsidRPr="00C568D1" w:rsidRDefault="00871667" w:rsidP="00F95D11">
      <w:pPr>
        <w:pStyle w:val="ListParagraph"/>
        <w:numPr>
          <w:ilvl w:val="0"/>
          <w:numId w:val="11"/>
        </w:numPr>
        <w:rPr>
          <w:rFonts w:cs="Calibri"/>
        </w:rPr>
      </w:pPr>
      <w:r w:rsidRPr="00C568D1">
        <w:rPr>
          <w:rFonts w:cs="Calibri"/>
        </w:rPr>
        <w:t>Tell us about your favorite P.E.A.R.L.S. project/activity/event, and what you learned from it.</w:t>
      </w:r>
    </w:p>
    <w:p w:rsidR="00871667" w:rsidRPr="00C568D1" w:rsidRDefault="00871667" w:rsidP="00F95D11">
      <w:pPr>
        <w:pStyle w:val="ListParagraph"/>
        <w:numPr>
          <w:ilvl w:val="0"/>
          <w:numId w:val="11"/>
        </w:numPr>
        <w:rPr>
          <w:rFonts w:cs="Calibri"/>
        </w:rPr>
      </w:pPr>
      <w:r w:rsidRPr="00C568D1">
        <w:rPr>
          <w:rFonts w:cs="Calibri"/>
        </w:rPr>
        <w:t>What is the P.E.A.R.L.S. motto?</w:t>
      </w:r>
    </w:p>
    <w:p w:rsidR="00871667" w:rsidRPr="00C568D1" w:rsidRDefault="00871667" w:rsidP="00F95D11">
      <w:pPr>
        <w:pStyle w:val="ListParagraph"/>
        <w:numPr>
          <w:ilvl w:val="0"/>
          <w:numId w:val="11"/>
        </w:numPr>
        <w:rPr>
          <w:rFonts w:cs="Calibri"/>
        </w:rPr>
      </w:pPr>
      <w:r w:rsidRPr="00C568D1">
        <w:rPr>
          <w:rFonts w:cs="Calibri"/>
        </w:rPr>
        <w:t>To the best of your ability please recite the P.E.A.R.L.S. affirmation.</w:t>
      </w:r>
    </w:p>
    <w:p w:rsidR="00F95D11" w:rsidRPr="00C568D1" w:rsidRDefault="00871667" w:rsidP="00F95D11">
      <w:pPr>
        <w:pStyle w:val="ListParagraph"/>
        <w:numPr>
          <w:ilvl w:val="0"/>
          <w:numId w:val="11"/>
        </w:numPr>
        <w:rPr>
          <w:rFonts w:cs="Calibri"/>
        </w:rPr>
      </w:pPr>
      <w:r w:rsidRPr="00C568D1">
        <w:rPr>
          <w:rFonts w:cs="Calibri"/>
        </w:rPr>
        <w:t>When was P.E.A.R.L.S. founded?</w:t>
      </w:r>
    </w:p>
    <w:p w:rsidR="00871667" w:rsidRPr="00C568D1" w:rsidRDefault="00871667" w:rsidP="00F95D11">
      <w:pPr>
        <w:pStyle w:val="ListParagraph"/>
        <w:numPr>
          <w:ilvl w:val="0"/>
          <w:numId w:val="11"/>
        </w:numPr>
        <w:rPr>
          <w:rFonts w:cs="Calibri"/>
        </w:rPr>
      </w:pPr>
      <w:r w:rsidRPr="00C568D1">
        <w:rPr>
          <w:rFonts w:cs="Calibri"/>
        </w:rPr>
        <w:t xml:space="preserve">As an officer, you are a role model for other P.E.A.R.L.S. How can you best present a good image? </w:t>
      </w:r>
    </w:p>
    <w:p w:rsidR="00871667" w:rsidRPr="00C568D1" w:rsidRDefault="00871667" w:rsidP="00F95D11">
      <w:pPr>
        <w:pStyle w:val="ListParagraph"/>
        <w:numPr>
          <w:ilvl w:val="0"/>
          <w:numId w:val="11"/>
        </w:numPr>
        <w:rPr>
          <w:rFonts w:cs="Calibri"/>
        </w:rPr>
      </w:pPr>
      <w:r w:rsidRPr="00C568D1">
        <w:rPr>
          <w:rFonts w:cs="Calibri"/>
        </w:rPr>
        <w:t>If someone asks you to explain the P.E.A.R.L.S. program what would your response to them be?</w:t>
      </w:r>
    </w:p>
    <w:p w:rsidR="00871667" w:rsidRPr="00C568D1" w:rsidRDefault="00871667" w:rsidP="00F95D11">
      <w:pPr>
        <w:pStyle w:val="ListParagraph"/>
        <w:numPr>
          <w:ilvl w:val="0"/>
          <w:numId w:val="11"/>
        </w:numPr>
        <w:rPr>
          <w:rFonts w:cs="Calibri"/>
        </w:rPr>
      </w:pPr>
      <w:r w:rsidRPr="00C568D1">
        <w:rPr>
          <w:rFonts w:cs="Calibri"/>
        </w:rPr>
        <w:t>If you are not elected do you plan to continue leadership roles with P.E.A.R.L.S.? Please discuss your thoughts whether you answer is yes or no.</w:t>
      </w:r>
    </w:p>
    <w:p w:rsidR="00871667" w:rsidRPr="00C568D1" w:rsidRDefault="00D63F53" w:rsidP="00F95D11">
      <w:pPr>
        <w:pStyle w:val="ListParagraph"/>
        <w:numPr>
          <w:ilvl w:val="0"/>
          <w:numId w:val="11"/>
        </w:numPr>
        <w:rPr>
          <w:rFonts w:cs="Calibri"/>
        </w:rPr>
      </w:pPr>
      <w:r w:rsidRPr="00C568D1">
        <w:rPr>
          <w:rFonts w:cs="Calibri"/>
        </w:rPr>
        <w:t>You see a P.E.A.R.L.S. Member not following the rules. What would you do as an ambassador to address this?</w:t>
      </w:r>
    </w:p>
    <w:p w:rsidR="00D63F53" w:rsidRPr="00C568D1" w:rsidRDefault="00D63F53" w:rsidP="00F95D11">
      <w:pPr>
        <w:pStyle w:val="ListParagraph"/>
        <w:numPr>
          <w:ilvl w:val="0"/>
          <w:numId w:val="11"/>
        </w:numPr>
        <w:rPr>
          <w:rFonts w:cs="Calibri"/>
        </w:rPr>
      </w:pPr>
      <w:r w:rsidRPr="00C568D1">
        <w:rPr>
          <w:rFonts w:cs="Calibri"/>
        </w:rPr>
        <w:t>Describe yourself in one word.</w:t>
      </w:r>
    </w:p>
    <w:p w:rsidR="00D63F53" w:rsidRPr="00C568D1" w:rsidRDefault="00D63F53" w:rsidP="00F95D11">
      <w:pPr>
        <w:pStyle w:val="ListParagraph"/>
        <w:numPr>
          <w:ilvl w:val="0"/>
          <w:numId w:val="11"/>
        </w:numPr>
        <w:rPr>
          <w:rFonts w:cs="Calibri"/>
        </w:rPr>
      </w:pPr>
      <w:r w:rsidRPr="00C568D1">
        <w:rPr>
          <w:rFonts w:cs="Calibri"/>
        </w:rPr>
        <w:t>Who has been your greatest influence in P.E.A.RL.S. (or who has influence you the most)?</w:t>
      </w:r>
    </w:p>
    <w:p w:rsidR="00D63F53" w:rsidRPr="00C568D1" w:rsidRDefault="00D63F53" w:rsidP="00D63F53">
      <w:pPr>
        <w:pStyle w:val="ListParagraph"/>
        <w:numPr>
          <w:ilvl w:val="0"/>
          <w:numId w:val="11"/>
        </w:numPr>
        <w:rPr>
          <w:rFonts w:cs="Calibri"/>
        </w:rPr>
      </w:pPr>
      <w:r w:rsidRPr="00C568D1">
        <w:rPr>
          <w:rFonts w:cs="Calibri"/>
        </w:rPr>
        <w:t>Do you have any questions or comments you would like to ask the interviewing committee?</w:t>
      </w:r>
    </w:p>
    <w:p w:rsidR="00D63F53" w:rsidRPr="00C568D1" w:rsidRDefault="00D63F53" w:rsidP="00D63F53">
      <w:pPr>
        <w:rPr>
          <w:rFonts w:cs="Calibri"/>
          <w:b/>
        </w:rPr>
      </w:pPr>
      <w:r w:rsidRPr="00C568D1">
        <w:rPr>
          <w:rFonts w:cs="Calibri"/>
          <w:b/>
        </w:rPr>
        <w:t xml:space="preserve"> </w:t>
      </w:r>
    </w:p>
    <w:sectPr w:rsidR="00D63F53" w:rsidRPr="00C568D1" w:rsidSect="006C794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7F81"/>
    <w:multiLevelType w:val="hybridMultilevel"/>
    <w:tmpl w:val="AEF2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B6E13"/>
    <w:multiLevelType w:val="hybridMultilevel"/>
    <w:tmpl w:val="1958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F060D"/>
    <w:multiLevelType w:val="multilevel"/>
    <w:tmpl w:val="91784054"/>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cs="Courier New"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3">
    <w:nsid w:val="1A642527"/>
    <w:multiLevelType w:val="multilevel"/>
    <w:tmpl w:val="27ECD3C4"/>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cs="Courier New" w:hint="default"/>
        <w:sz w:val="20"/>
      </w:rPr>
    </w:lvl>
    <w:lvl w:ilvl="2">
      <w:start w:val="1"/>
      <w:numFmt w:val="decimal"/>
      <w:lvlText w:val="%3."/>
      <w:lvlJc w:val="left"/>
      <w:pPr>
        <w:ind w:left="2400" w:hanging="360"/>
      </w:pPr>
      <w:rPr>
        <w:rFonts w:hint="default"/>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4">
    <w:nsid w:val="1B596221"/>
    <w:multiLevelType w:val="hybridMultilevel"/>
    <w:tmpl w:val="A020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C75EC"/>
    <w:multiLevelType w:val="hybridMultilevel"/>
    <w:tmpl w:val="5EE2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414DC"/>
    <w:multiLevelType w:val="hybridMultilevel"/>
    <w:tmpl w:val="0720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7592B"/>
    <w:multiLevelType w:val="hybridMultilevel"/>
    <w:tmpl w:val="1F38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76CB1"/>
    <w:multiLevelType w:val="hybridMultilevel"/>
    <w:tmpl w:val="F752B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B033AF3"/>
    <w:multiLevelType w:val="hybridMultilevel"/>
    <w:tmpl w:val="6078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A82FD5"/>
    <w:multiLevelType w:val="hybridMultilevel"/>
    <w:tmpl w:val="7EE0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2557C4"/>
    <w:multiLevelType w:val="hybridMultilevel"/>
    <w:tmpl w:val="A4CA8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81D33"/>
    <w:multiLevelType w:val="hybridMultilevel"/>
    <w:tmpl w:val="DED64B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21171B"/>
    <w:multiLevelType w:val="hybridMultilevel"/>
    <w:tmpl w:val="52447A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BE3DA0"/>
    <w:multiLevelType w:val="multilevel"/>
    <w:tmpl w:val="91784054"/>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cs="Courier New"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15">
    <w:nsid w:val="762A6DA7"/>
    <w:multiLevelType w:val="hybridMultilevel"/>
    <w:tmpl w:val="DC122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C31EC"/>
    <w:multiLevelType w:val="multilevel"/>
    <w:tmpl w:val="27ECD3C4"/>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cs="Courier New" w:hint="default"/>
        <w:sz w:val="20"/>
      </w:rPr>
    </w:lvl>
    <w:lvl w:ilvl="2">
      <w:start w:val="1"/>
      <w:numFmt w:val="decimal"/>
      <w:lvlText w:val="%3."/>
      <w:lvlJc w:val="left"/>
      <w:pPr>
        <w:ind w:left="2400" w:hanging="360"/>
      </w:pPr>
      <w:rPr>
        <w:rFonts w:hint="default"/>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num w:numId="1">
    <w:abstractNumId w:val="8"/>
  </w:num>
  <w:num w:numId="2">
    <w:abstractNumId w:val="13"/>
  </w:num>
  <w:num w:numId="3">
    <w:abstractNumId w:val="11"/>
  </w:num>
  <w:num w:numId="4">
    <w:abstractNumId w:val="15"/>
  </w:num>
  <w:num w:numId="5">
    <w:abstractNumId w:val="5"/>
  </w:num>
  <w:num w:numId="6">
    <w:abstractNumId w:val="9"/>
  </w:num>
  <w:num w:numId="7">
    <w:abstractNumId w:val="14"/>
  </w:num>
  <w:num w:numId="8">
    <w:abstractNumId w:val="2"/>
  </w:num>
  <w:num w:numId="9">
    <w:abstractNumId w:val="7"/>
  </w:num>
  <w:num w:numId="10">
    <w:abstractNumId w:val="16"/>
  </w:num>
  <w:num w:numId="11">
    <w:abstractNumId w:val="4"/>
  </w:num>
  <w:num w:numId="12">
    <w:abstractNumId w:val="3"/>
  </w:num>
  <w:num w:numId="13">
    <w:abstractNumId w:val="10"/>
  </w:num>
  <w:num w:numId="14">
    <w:abstractNumId w:val="12"/>
  </w:num>
  <w:num w:numId="15">
    <w:abstractNumId w:val="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23"/>
    <w:rsid w:val="000327BF"/>
    <w:rsid w:val="00042838"/>
    <w:rsid w:val="000639A3"/>
    <w:rsid w:val="000E6A64"/>
    <w:rsid w:val="000F6C53"/>
    <w:rsid w:val="00120590"/>
    <w:rsid w:val="001326E5"/>
    <w:rsid w:val="001A7723"/>
    <w:rsid w:val="001E0DD6"/>
    <w:rsid w:val="00253997"/>
    <w:rsid w:val="003A795B"/>
    <w:rsid w:val="004C0E07"/>
    <w:rsid w:val="00565FF3"/>
    <w:rsid w:val="005D41EC"/>
    <w:rsid w:val="005D7D8C"/>
    <w:rsid w:val="006567F0"/>
    <w:rsid w:val="006C7945"/>
    <w:rsid w:val="006E764B"/>
    <w:rsid w:val="00783CA8"/>
    <w:rsid w:val="00871667"/>
    <w:rsid w:val="008B792A"/>
    <w:rsid w:val="008D2111"/>
    <w:rsid w:val="00903F41"/>
    <w:rsid w:val="00915E7A"/>
    <w:rsid w:val="009656F9"/>
    <w:rsid w:val="009D435E"/>
    <w:rsid w:val="00A37386"/>
    <w:rsid w:val="00A86906"/>
    <w:rsid w:val="00B7543F"/>
    <w:rsid w:val="00BF4872"/>
    <w:rsid w:val="00C568D1"/>
    <w:rsid w:val="00D63F53"/>
    <w:rsid w:val="00F9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5">
    <w:name w:val="heading 5"/>
    <w:basedOn w:val="Normal"/>
    <w:link w:val="Heading5Char"/>
    <w:uiPriority w:val="9"/>
    <w:qFormat/>
    <w:rsid w:val="0025399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86906"/>
    <w:rPr>
      <w:color w:val="0000FF"/>
      <w:u w:val="single"/>
    </w:rPr>
  </w:style>
  <w:style w:type="paragraph" w:styleId="BalloonText">
    <w:name w:val="Balloon Text"/>
    <w:basedOn w:val="Normal"/>
    <w:link w:val="BalloonTextChar"/>
    <w:uiPriority w:val="99"/>
    <w:semiHidden/>
    <w:unhideWhenUsed/>
    <w:rsid w:val="00A869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6906"/>
    <w:rPr>
      <w:rFonts w:ascii="Tahoma" w:hAnsi="Tahoma" w:cs="Tahoma"/>
      <w:sz w:val="16"/>
      <w:szCs w:val="16"/>
    </w:rPr>
  </w:style>
  <w:style w:type="paragraph" w:styleId="ListParagraph">
    <w:name w:val="List Paragraph"/>
    <w:basedOn w:val="Normal"/>
    <w:uiPriority w:val="34"/>
    <w:qFormat/>
    <w:rsid w:val="00A86906"/>
    <w:pPr>
      <w:ind w:left="720"/>
      <w:contextualSpacing/>
    </w:pPr>
  </w:style>
  <w:style w:type="character" w:customStyle="1" w:styleId="Heading5Char">
    <w:name w:val="Heading 5 Char"/>
    <w:link w:val="Heading5"/>
    <w:uiPriority w:val="9"/>
    <w:rsid w:val="00253997"/>
    <w:rPr>
      <w:rFonts w:ascii="Times New Roman" w:eastAsia="Times New Roman" w:hAnsi="Times New Roman" w:cs="Times New Roman"/>
      <w:b/>
      <w:bCs/>
      <w:sz w:val="20"/>
      <w:szCs w:val="20"/>
    </w:rPr>
  </w:style>
  <w:style w:type="table" w:styleId="TableGrid">
    <w:name w:val="Table Grid"/>
    <w:basedOn w:val="TableNormal"/>
    <w:uiPriority w:val="59"/>
    <w:rsid w:val="00063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5">
    <w:name w:val="heading 5"/>
    <w:basedOn w:val="Normal"/>
    <w:link w:val="Heading5Char"/>
    <w:uiPriority w:val="9"/>
    <w:qFormat/>
    <w:rsid w:val="0025399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86906"/>
    <w:rPr>
      <w:color w:val="0000FF"/>
      <w:u w:val="single"/>
    </w:rPr>
  </w:style>
  <w:style w:type="paragraph" w:styleId="BalloonText">
    <w:name w:val="Balloon Text"/>
    <w:basedOn w:val="Normal"/>
    <w:link w:val="BalloonTextChar"/>
    <w:uiPriority w:val="99"/>
    <w:semiHidden/>
    <w:unhideWhenUsed/>
    <w:rsid w:val="00A869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6906"/>
    <w:rPr>
      <w:rFonts w:ascii="Tahoma" w:hAnsi="Tahoma" w:cs="Tahoma"/>
      <w:sz w:val="16"/>
      <w:szCs w:val="16"/>
    </w:rPr>
  </w:style>
  <w:style w:type="paragraph" w:styleId="ListParagraph">
    <w:name w:val="List Paragraph"/>
    <w:basedOn w:val="Normal"/>
    <w:uiPriority w:val="34"/>
    <w:qFormat/>
    <w:rsid w:val="00A86906"/>
    <w:pPr>
      <w:ind w:left="720"/>
      <w:contextualSpacing/>
    </w:pPr>
  </w:style>
  <w:style w:type="character" w:customStyle="1" w:styleId="Heading5Char">
    <w:name w:val="Heading 5 Char"/>
    <w:link w:val="Heading5"/>
    <w:uiPriority w:val="9"/>
    <w:rsid w:val="00253997"/>
    <w:rPr>
      <w:rFonts w:ascii="Times New Roman" w:eastAsia="Times New Roman" w:hAnsi="Times New Roman" w:cs="Times New Roman"/>
      <w:b/>
      <w:bCs/>
      <w:sz w:val="20"/>
      <w:szCs w:val="20"/>
    </w:rPr>
  </w:style>
  <w:style w:type="table" w:styleId="TableGrid">
    <w:name w:val="Table Grid"/>
    <w:basedOn w:val="TableNormal"/>
    <w:uiPriority w:val="59"/>
    <w:rsid w:val="00063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1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P.E.A.R.L.S. Ambassador Council</Template>
  <TotalTime>0</TotalTime>
  <Pages>9</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c3dasu</dc:creator>
  <cp:lastModifiedBy>Aisha Erma Lenora Saffold</cp:lastModifiedBy>
  <cp:revision>2</cp:revision>
  <cp:lastPrinted>2017-07-23T22:19:00Z</cp:lastPrinted>
  <dcterms:created xsi:type="dcterms:W3CDTF">2017-07-23T23:29:00Z</dcterms:created>
  <dcterms:modified xsi:type="dcterms:W3CDTF">2017-07-23T23:29:00Z</dcterms:modified>
</cp:coreProperties>
</file>